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2151" w14:textId="40A13830" w:rsidR="00900F26" w:rsidRDefault="00900F26" w:rsidP="00702851">
      <w:pPr>
        <w:rPr>
          <w:rFonts w:ascii="Times New Roman" w:hAnsi="Times New Roman" w:cs="Times New Roman"/>
          <w:b/>
        </w:rPr>
      </w:pPr>
    </w:p>
    <w:p w14:paraId="01F2B0EB" w14:textId="3DF79774" w:rsidR="00532FA4" w:rsidRPr="00506E37" w:rsidRDefault="00532FA4" w:rsidP="0045600F">
      <w:pPr>
        <w:jc w:val="center"/>
        <w:rPr>
          <w:rFonts w:ascii="Times New Roman" w:hAnsi="Times New Roman" w:cs="Times New Roman"/>
          <w:b/>
        </w:rPr>
      </w:pPr>
      <w:r w:rsidRPr="00506E37">
        <w:rPr>
          <w:rFonts w:ascii="Times New Roman" w:hAnsi="Times New Roman" w:cs="Times New Roman"/>
          <w:b/>
        </w:rPr>
        <w:t xml:space="preserve">Regulamin Wielkopolskiego Konkursu </w:t>
      </w:r>
      <w:r w:rsidR="00577D8B">
        <w:rPr>
          <w:rFonts w:ascii="Times New Roman" w:hAnsi="Times New Roman" w:cs="Times New Roman"/>
          <w:b/>
        </w:rPr>
        <w:t>F</w:t>
      </w:r>
      <w:r w:rsidRPr="00506E37">
        <w:rPr>
          <w:rFonts w:ascii="Times New Roman" w:hAnsi="Times New Roman" w:cs="Times New Roman"/>
          <w:b/>
        </w:rPr>
        <w:t>ilmowego</w:t>
      </w:r>
    </w:p>
    <w:p w14:paraId="5679C737" w14:textId="3F8FB8EA" w:rsidR="00532FA4" w:rsidRDefault="00532FA4" w:rsidP="0045600F">
      <w:pPr>
        <w:jc w:val="center"/>
        <w:rPr>
          <w:rFonts w:ascii="Times New Roman" w:hAnsi="Times New Roman" w:cs="Times New Roman"/>
          <w:bCs/>
          <w:i/>
        </w:rPr>
      </w:pPr>
      <w:r w:rsidRPr="0045600F">
        <w:rPr>
          <w:rFonts w:ascii="Times New Roman" w:hAnsi="Times New Roman" w:cs="Times New Roman"/>
          <w:bCs/>
          <w:i/>
        </w:rPr>
        <w:t xml:space="preserve">I love my country – the </w:t>
      </w:r>
      <w:proofErr w:type="spellStart"/>
      <w:r w:rsidRPr="0045600F">
        <w:rPr>
          <w:rFonts w:ascii="Times New Roman" w:hAnsi="Times New Roman" w:cs="Times New Roman"/>
          <w:bCs/>
          <w:i/>
        </w:rPr>
        <w:t>beauty</w:t>
      </w:r>
      <w:proofErr w:type="spellEnd"/>
      <w:r w:rsidRPr="0045600F">
        <w:rPr>
          <w:rFonts w:ascii="Times New Roman" w:hAnsi="Times New Roman" w:cs="Times New Roman"/>
          <w:bCs/>
          <w:i/>
        </w:rPr>
        <w:t xml:space="preserve"> of Wielkopolska</w:t>
      </w:r>
    </w:p>
    <w:p w14:paraId="3CBBE1AE" w14:textId="7CC30D7F" w:rsidR="006D3E7E" w:rsidRPr="0045600F" w:rsidRDefault="006D3E7E" w:rsidP="0045600F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(Kocham </w:t>
      </w:r>
      <w:r w:rsidR="004A3D97">
        <w:rPr>
          <w:rFonts w:ascii="Times New Roman" w:hAnsi="Times New Roman" w:cs="Times New Roman"/>
          <w:bCs/>
          <w:i/>
        </w:rPr>
        <w:t>swój</w:t>
      </w:r>
      <w:r>
        <w:rPr>
          <w:rFonts w:ascii="Times New Roman" w:hAnsi="Times New Roman" w:cs="Times New Roman"/>
          <w:bCs/>
          <w:i/>
        </w:rPr>
        <w:t xml:space="preserve"> kraj – piękno Wielkopolski)</w:t>
      </w:r>
    </w:p>
    <w:p w14:paraId="18DC6A64" w14:textId="77777777" w:rsidR="00532FA4" w:rsidRPr="00506E37" w:rsidRDefault="00532FA4" w:rsidP="00532FA4">
      <w:pPr>
        <w:jc w:val="both"/>
        <w:rPr>
          <w:rFonts w:ascii="Times New Roman" w:hAnsi="Times New Roman" w:cs="Times New Roman"/>
          <w:b/>
          <w:i/>
        </w:rPr>
      </w:pPr>
    </w:p>
    <w:p w14:paraId="69BB6D02" w14:textId="77777777" w:rsidR="00532FA4" w:rsidRPr="00506E37" w:rsidRDefault="00532FA4" w:rsidP="0026587D">
      <w:pPr>
        <w:jc w:val="center"/>
        <w:rPr>
          <w:rFonts w:ascii="Times New Roman" w:hAnsi="Times New Roman" w:cs="Times New Roman"/>
          <w:b/>
        </w:rPr>
      </w:pPr>
      <w:r w:rsidRPr="00506E37">
        <w:rPr>
          <w:rFonts w:ascii="Times New Roman" w:hAnsi="Times New Roman" w:cs="Times New Roman"/>
          <w:b/>
        </w:rPr>
        <w:t>§1</w:t>
      </w:r>
    </w:p>
    <w:p w14:paraId="5651DA9D" w14:textId="77777777" w:rsidR="00532FA4" w:rsidRPr="00506E37" w:rsidRDefault="00532FA4" w:rsidP="008F4BF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06E37">
        <w:rPr>
          <w:rFonts w:ascii="Times New Roman" w:hAnsi="Times New Roman" w:cs="Times New Roman"/>
          <w:b/>
        </w:rPr>
        <w:t>Postanowienia ogólne</w:t>
      </w:r>
    </w:p>
    <w:p w14:paraId="5832C79E" w14:textId="657E3762" w:rsidR="001173BC" w:rsidRDefault="001173BC" w:rsidP="008F4B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określa zasady przeprowadzenia konkursu filmowego </w:t>
      </w:r>
      <w:bookmarkStart w:id="0" w:name="_Hlk123491130"/>
      <w:r>
        <w:rPr>
          <w:rFonts w:ascii="Times New Roman" w:hAnsi="Times New Roman" w:cs="Times New Roman"/>
        </w:rPr>
        <w:t xml:space="preserve">„I love my country – the </w:t>
      </w:r>
      <w:proofErr w:type="spellStart"/>
      <w:r>
        <w:rPr>
          <w:rFonts w:ascii="Times New Roman" w:hAnsi="Times New Roman" w:cs="Times New Roman"/>
        </w:rPr>
        <w:t>beauty</w:t>
      </w:r>
      <w:proofErr w:type="spellEnd"/>
      <w:r>
        <w:rPr>
          <w:rFonts w:ascii="Times New Roman" w:hAnsi="Times New Roman" w:cs="Times New Roman"/>
        </w:rPr>
        <w:t xml:space="preserve"> of Wielkopolska (Kocham swój kraj – piękno Wielkopolski)”</w:t>
      </w:r>
      <w:bookmarkEnd w:id="0"/>
      <w:r>
        <w:rPr>
          <w:rFonts w:ascii="Times New Roman" w:hAnsi="Times New Roman" w:cs="Times New Roman"/>
        </w:rPr>
        <w:t xml:space="preserve"> zwanego dalej Konkursem.</w:t>
      </w:r>
    </w:p>
    <w:p w14:paraId="1D3CA0AA" w14:textId="4A5CD1E3" w:rsidR="00532FA4" w:rsidRPr="00C722FE" w:rsidRDefault="00532FA4" w:rsidP="00C722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A3D97">
        <w:rPr>
          <w:rFonts w:ascii="Times New Roman" w:hAnsi="Times New Roman" w:cs="Times New Roman"/>
        </w:rPr>
        <w:t>Organizatorem</w:t>
      </w:r>
      <w:r w:rsidR="00F526BF" w:rsidRPr="004A3D97">
        <w:rPr>
          <w:rFonts w:ascii="Times New Roman" w:hAnsi="Times New Roman" w:cs="Times New Roman"/>
        </w:rPr>
        <w:t xml:space="preserve"> </w:t>
      </w:r>
      <w:r w:rsidRPr="004A3D97">
        <w:rPr>
          <w:rFonts w:ascii="Times New Roman" w:hAnsi="Times New Roman" w:cs="Times New Roman"/>
        </w:rPr>
        <w:t xml:space="preserve">Konkursu jest </w:t>
      </w:r>
      <w:r w:rsidR="001173BC">
        <w:rPr>
          <w:rFonts w:ascii="Times New Roman" w:hAnsi="Times New Roman" w:cs="Times New Roman"/>
        </w:rPr>
        <w:t>Ośrodek Doskonalenia Nauczycieli w Kaliszu</w:t>
      </w:r>
      <w:r w:rsidR="0091195B">
        <w:rPr>
          <w:rFonts w:ascii="Times New Roman" w:hAnsi="Times New Roman" w:cs="Times New Roman"/>
        </w:rPr>
        <w:t xml:space="preserve">, ul. Wrocławska 182, 62-800 Kalisz, </w:t>
      </w:r>
      <w:hyperlink r:id="rId8" w:history="1">
        <w:r w:rsidR="0091195B" w:rsidRPr="00ED509D">
          <w:rPr>
            <w:rStyle w:val="Hipercze"/>
            <w:rFonts w:ascii="Times New Roman" w:hAnsi="Times New Roman" w:cs="Times New Roman"/>
          </w:rPr>
          <w:t>sekretariat@odn.kalisz.pl</w:t>
        </w:r>
      </w:hyperlink>
      <w:r w:rsidR="001173BC">
        <w:rPr>
          <w:rFonts w:ascii="Times New Roman" w:hAnsi="Times New Roman" w:cs="Times New Roman"/>
        </w:rPr>
        <w:t xml:space="preserve">, zwany dalej </w:t>
      </w:r>
      <w:r w:rsidR="00702851">
        <w:rPr>
          <w:rFonts w:ascii="Times New Roman" w:hAnsi="Times New Roman" w:cs="Times New Roman"/>
        </w:rPr>
        <w:t>Organizatorem</w:t>
      </w:r>
      <w:r w:rsidR="00C722FE">
        <w:rPr>
          <w:rFonts w:ascii="Times New Roman" w:hAnsi="Times New Roman" w:cs="Times New Roman"/>
        </w:rPr>
        <w:t xml:space="preserve"> </w:t>
      </w:r>
      <w:r w:rsidR="00702851" w:rsidRPr="00C722FE">
        <w:rPr>
          <w:rFonts w:ascii="Times New Roman" w:hAnsi="Times New Roman" w:cs="Times New Roman"/>
        </w:rPr>
        <w:t>.</w:t>
      </w:r>
    </w:p>
    <w:p w14:paraId="74D6EB2F" w14:textId="771B783D" w:rsidR="000B7DCB" w:rsidRDefault="001173BC" w:rsidP="008F4B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przebiegiem Konkursu sprawuje Departament Edukacji i Nauki Urzędu Marszałkowskie</w:t>
      </w:r>
      <w:r w:rsidR="00A414B0">
        <w:rPr>
          <w:rFonts w:ascii="Times New Roman" w:hAnsi="Times New Roman" w:cs="Times New Roman"/>
        </w:rPr>
        <w:t>go Województwa Wielkopolskiego w</w:t>
      </w:r>
      <w:r>
        <w:rPr>
          <w:rFonts w:ascii="Times New Roman" w:hAnsi="Times New Roman" w:cs="Times New Roman"/>
        </w:rPr>
        <w:t xml:space="preserve"> Poznaniu, który jest jego Koordynatorem.</w:t>
      </w:r>
    </w:p>
    <w:p w14:paraId="3A8F5AA2" w14:textId="38C63585" w:rsidR="00532FA4" w:rsidRPr="000B16F6" w:rsidRDefault="004F0A16" w:rsidP="008F4B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B16F6">
        <w:rPr>
          <w:rFonts w:ascii="Times New Roman" w:hAnsi="Times New Roman" w:cs="Times New Roman"/>
        </w:rPr>
        <w:t>Współorganizatorami</w:t>
      </w:r>
      <w:r w:rsidR="00532FA4" w:rsidRPr="000B16F6">
        <w:rPr>
          <w:rFonts w:ascii="Times New Roman" w:hAnsi="Times New Roman" w:cs="Times New Roman"/>
        </w:rPr>
        <w:t xml:space="preserve"> Konkursu są:|</w:t>
      </w:r>
    </w:p>
    <w:p w14:paraId="2894BF49" w14:textId="4E738A99" w:rsidR="00532FA4" w:rsidRPr="002E7EC4" w:rsidRDefault="00532FA4" w:rsidP="008F4BF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E7EC4">
        <w:rPr>
          <w:rFonts w:ascii="Times New Roman" w:hAnsi="Times New Roman" w:cs="Times New Roman"/>
        </w:rPr>
        <w:t>Ośrodek Doskonalenia Nauczycieli w Poznaniu, ul. Górecka 1, 60-201 Poznań</w:t>
      </w:r>
      <w:r w:rsidR="000B16F6" w:rsidRPr="002E7EC4">
        <w:rPr>
          <w:rFonts w:ascii="Times New Roman" w:hAnsi="Times New Roman" w:cs="Times New Roman"/>
        </w:rPr>
        <w:t>,</w:t>
      </w:r>
      <w:r w:rsidR="00CB3796" w:rsidRPr="002E7EC4">
        <w:rPr>
          <w:rFonts w:ascii="Times New Roman" w:hAnsi="Times New Roman" w:cs="Times New Roman"/>
        </w:rPr>
        <w:t xml:space="preserve"> </w:t>
      </w:r>
    </w:p>
    <w:p w14:paraId="24AAFB33" w14:textId="7ADA3884" w:rsidR="002E7EC4" w:rsidRPr="002E7EC4" w:rsidRDefault="00000000" w:rsidP="008F4BF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</w:rPr>
      </w:pPr>
      <w:hyperlink r:id="rId9" w:history="1">
        <w:r w:rsidR="002E7EC4" w:rsidRPr="00EA4A6F">
          <w:rPr>
            <w:rStyle w:val="Hipercze"/>
            <w:rFonts w:ascii="Times New Roman" w:hAnsi="Times New Roman" w:cs="Times New Roman"/>
          </w:rPr>
          <w:t>odn@odnpoznan.pl</w:t>
        </w:r>
      </w:hyperlink>
      <w:r w:rsidR="002E7EC4">
        <w:rPr>
          <w:rFonts w:ascii="Times New Roman" w:hAnsi="Times New Roman" w:cs="Times New Roman"/>
        </w:rPr>
        <w:t xml:space="preserve"> </w:t>
      </w:r>
    </w:p>
    <w:p w14:paraId="6D7B2377" w14:textId="2A929E13" w:rsidR="00532FA4" w:rsidRPr="002E7EC4" w:rsidRDefault="00532FA4" w:rsidP="008F4BF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E7EC4">
        <w:rPr>
          <w:rFonts w:ascii="Times New Roman" w:hAnsi="Times New Roman" w:cs="Times New Roman"/>
        </w:rPr>
        <w:t xml:space="preserve">Centrum Doskonalenia Nauczycieli w Pile, ul. </w:t>
      </w:r>
      <w:r w:rsidR="006F18D4" w:rsidRPr="002E7EC4">
        <w:rPr>
          <w:rFonts w:ascii="Times New Roman" w:hAnsi="Times New Roman" w:cs="Times New Roman"/>
        </w:rPr>
        <w:t>Bydgoska</w:t>
      </w:r>
      <w:r w:rsidRPr="002E7EC4">
        <w:rPr>
          <w:rFonts w:ascii="Times New Roman" w:hAnsi="Times New Roman" w:cs="Times New Roman"/>
        </w:rPr>
        <w:t xml:space="preserve"> 21, 64-920 Piła</w:t>
      </w:r>
      <w:r w:rsidR="000B16F6" w:rsidRPr="002E7EC4">
        <w:rPr>
          <w:rFonts w:ascii="Times New Roman" w:hAnsi="Times New Roman" w:cs="Times New Roman"/>
        </w:rPr>
        <w:t>,</w:t>
      </w:r>
    </w:p>
    <w:p w14:paraId="3E7F093F" w14:textId="551B9C62" w:rsidR="002E7EC4" w:rsidRPr="002E7EC4" w:rsidRDefault="00000000" w:rsidP="008F4BF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</w:rPr>
      </w:pPr>
      <w:hyperlink r:id="rId10" w:history="1">
        <w:r w:rsidR="001D40CC" w:rsidRPr="00EA4A6F">
          <w:rPr>
            <w:rStyle w:val="Hipercze"/>
            <w:rFonts w:ascii="Times New Roman" w:hAnsi="Times New Roman" w:cs="Times New Roman"/>
          </w:rPr>
          <w:t>sekretariat@cdn.pila.pl</w:t>
        </w:r>
      </w:hyperlink>
      <w:r w:rsidR="001D40CC">
        <w:rPr>
          <w:rFonts w:ascii="Times New Roman" w:hAnsi="Times New Roman" w:cs="Times New Roman"/>
        </w:rPr>
        <w:t xml:space="preserve"> </w:t>
      </w:r>
    </w:p>
    <w:p w14:paraId="1BFF9DA6" w14:textId="4E98DDAE" w:rsidR="001D40CC" w:rsidRDefault="00532FA4" w:rsidP="008F4BF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D40CC">
        <w:rPr>
          <w:rFonts w:ascii="Times New Roman" w:hAnsi="Times New Roman" w:cs="Times New Roman"/>
        </w:rPr>
        <w:t>Centrum Doskonalenia Nauczycieli w Koninie, ul. Sosnowa 14, 62- 510 Konin</w:t>
      </w:r>
      <w:r w:rsidR="000B16F6" w:rsidRPr="001D40CC">
        <w:rPr>
          <w:rFonts w:ascii="Times New Roman" w:hAnsi="Times New Roman" w:cs="Times New Roman"/>
        </w:rPr>
        <w:t>,</w:t>
      </w:r>
    </w:p>
    <w:p w14:paraId="32812E8D" w14:textId="42B7F6A6" w:rsidR="001D40CC" w:rsidRPr="001D40CC" w:rsidRDefault="00000000" w:rsidP="008F4BF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</w:rPr>
      </w:pPr>
      <w:hyperlink r:id="rId11" w:history="1">
        <w:r w:rsidR="001D40CC" w:rsidRPr="00EA4A6F">
          <w:rPr>
            <w:rStyle w:val="Hipercze"/>
            <w:rFonts w:ascii="Times New Roman" w:hAnsi="Times New Roman" w:cs="Times New Roman"/>
          </w:rPr>
          <w:t>cdn@cdnkonin.pl</w:t>
        </w:r>
      </w:hyperlink>
      <w:r w:rsidR="001D40CC">
        <w:rPr>
          <w:rFonts w:ascii="Times New Roman" w:hAnsi="Times New Roman" w:cs="Times New Roman"/>
        </w:rPr>
        <w:t xml:space="preserve"> </w:t>
      </w:r>
    </w:p>
    <w:p w14:paraId="70401F40" w14:textId="0D8A7FDF" w:rsidR="00994DE9" w:rsidRPr="001D40CC" w:rsidRDefault="00532FA4" w:rsidP="008F4BF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D40CC">
        <w:rPr>
          <w:rFonts w:ascii="Times New Roman" w:hAnsi="Times New Roman" w:cs="Times New Roman"/>
        </w:rPr>
        <w:t>Centrum Doskonalenia Nauczycieli w Lesznie, ul. Chrobrego 15, 64-100 Leszno</w:t>
      </w:r>
      <w:r w:rsidR="004F0A16" w:rsidRPr="001D40CC">
        <w:rPr>
          <w:rFonts w:ascii="Times New Roman" w:hAnsi="Times New Roman" w:cs="Times New Roman"/>
        </w:rPr>
        <w:t xml:space="preserve">, </w:t>
      </w:r>
    </w:p>
    <w:p w14:paraId="5A8DD0A7" w14:textId="49362BF3" w:rsidR="001D40CC" w:rsidRPr="001D40CC" w:rsidRDefault="00000000" w:rsidP="008F4BF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</w:rPr>
      </w:pPr>
      <w:hyperlink r:id="rId12" w:history="1">
        <w:r w:rsidR="007B32F6" w:rsidRPr="00EA4A6F">
          <w:rPr>
            <w:rStyle w:val="Hipercze"/>
            <w:rFonts w:ascii="Times New Roman" w:hAnsi="Times New Roman" w:cs="Times New Roman"/>
          </w:rPr>
          <w:t>oswiata@cdn.leszno.pl</w:t>
        </w:r>
      </w:hyperlink>
      <w:r w:rsidR="007B32F6">
        <w:rPr>
          <w:rFonts w:ascii="Times New Roman" w:hAnsi="Times New Roman" w:cs="Times New Roman"/>
        </w:rPr>
        <w:t xml:space="preserve"> </w:t>
      </w:r>
    </w:p>
    <w:p w14:paraId="64424C34" w14:textId="5092BB98" w:rsidR="008F4BF5" w:rsidRDefault="00702851" w:rsidP="0070285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zwani</w:t>
      </w:r>
      <w:r w:rsidR="004F0A16" w:rsidRPr="00994DE9">
        <w:rPr>
          <w:rFonts w:ascii="Times New Roman" w:hAnsi="Times New Roman" w:cs="Times New Roman"/>
        </w:rPr>
        <w:t xml:space="preserve"> dalej </w:t>
      </w:r>
      <w:r w:rsidR="00994DE9" w:rsidRPr="006D21BF">
        <w:rPr>
          <w:rFonts w:ascii="Times New Roman" w:hAnsi="Times New Roman" w:cs="Times New Roman"/>
          <w:b/>
          <w:bCs/>
        </w:rPr>
        <w:t>P</w:t>
      </w:r>
      <w:r w:rsidR="004F0A16" w:rsidRPr="006D21BF">
        <w:rPr>
          <w:rFonts w:ascii="Times New Roman" w:hAnsi="Times New Roman" w:cs="Times New Roman"/>
          <w:b/>
          <w:bCs/>
        </w:rPr>
        <w:t>artnerami.</w:t>
      </w:r>
    </w:p>
    <w:p w14:paraId="28338CB0" w14:textId="77777777" w:rsidR="00702851" w:rsidRDefault="00702851" w:rsidP="0070285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67AFFEC" w14:textId="63A63101" w:rsidR="00362DBA" w:rsidRDefault="00384A1D" w:rsidP="008F4BF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84A1D">
        <w:rPr>
          <w:rFonts w:ascii="Times New Roman" w:hAnsi="Times New Roman" w:cs="Times New Roman"/>
          <w:b/>
          <w:bCs/>
        </w:rPr>
        <w:t>§2</w:t>
      </w:r>
    </w:p>
    <w:p w14:paraId="5E59D453" w14:textId="5862EDF6" w:rsidR="00384A1D" w:rsidRDefault="00384A1D" w:rsidP="008F4BF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Cele Konkursu</w:t>
      </w:r>
    </w:p>
    <w:p w14:paraId="39DA8B83" w14:textId="6E7F865D" w:rsidR="006D1576" w:rsidRDefault="001173BC" w:rsidP="008F4B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34E08" w:rsidRPr="00F34E08">
        <w:rPr>
          <w:rFonts w:ascii="Times New Roman" w:hAnsi="Times New Roman" w:cs="Times New Roman"/>
        </w:rPr>
        <w:t xml:space="preserve">romowanie </w:t>
      </w:r>
      <w:r w:rsidR="001E6D66">
        <w:rPr>
          <w:rFonts w:ascii="Times New Roman" w:hAnsi="Times New Roman" w:cs="Times New Roman"/>
        </w:rPr>
        <w:t>wśród</w:t>
      </w:r>
      <w:r w:rsidR="00F34E08" w:rsidRPr="00F34E08">
        <w:rPr>
          <w:rFonts w:ascii="Times New Roman" w:hAnsi="Times New Roman" w:cs="Times New Roman"/>
        </w:rPr>
        <w:t xml:space="preserve"> </w:t>
      </w:r>
      <w:r w:rsidR="001E6D66">
        <w:rPr>
          <w:rFonts w:ascii="Times New Roman" w:hAnsi="Times New Roman" w:cs="Times New Roman"/>
        </w:rPr>
        <w:t xml:space="preserve">dzieci i </w:t>
      </w:r>
      <w:r w:rsidR="00F34E08" w:rsidRPr="00F34E08">
        <w:rPr>
          <w:rFonts w:ascii="Times New Roman" w:hAnsi="Times New Roman" w:cs="Times New Roman"/>
        </w:rPr>
        <w:t>młodzieży idei lokalneg</w:t>
      </w:r>
      <w:r w:rsidR="00A414B0">
        <w:rPr>
          <w:rFonts w:ascii="Times New Roman" w:hAnsi="Times New Roman" w:cs="Times New Roman"/>
        </w:rPr>
        <w:t>o patriotyzmu.</w:t>
      </w:r>
    </w:p>
    <w:p w14:paraId="73C273C6" w14:textId="7F9F1696" w:rsidR="004F4F05" w:rsidRDefault="00E26BB3" w:rsidP="008F4B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F4BB4">
        <w:rPr>
          <w:rFonts w:ascii="Times New Roman" w:hAnsi="Times New Roman" w:cs="Times New Roman"/>
        </w:rPr>
        <w:t xml:space="preserve">onkurs </w:t>
      </w:r>
      <w:r w:rsidR="00022B28">
        <w:rPr>
          <w:rFonts w:ascii="Times New Roman" w:hAnsi="Times New Roman" w:cs="Times New Roman"/>
        </w:rPr>
        <w:t>sprzyja</w:t>
      </w:r>
      <w:r w:rsidR="005A78BD">
        <w:rPr>
          <w:rFonts w:ascii="Times New Roman" w:hAnsi="Times New Roman" w:cs="Times New Roman"/>
        </w:rPr>
        <w:t xml:space="preserve"> </w:t>
      </w:r>
      <w:r w:rsidR="004A49B2">
        <w:rPr>
          <w:rFonts w:ascii="Times New Roman" w:hAnsi="Times New Roman" w:cs="Times New Roman"/>
        </w:rPr>
        <w:t>rozwijani</w:t>
      </w:r>
      <w:r w:rsidR="00022B28">
        <w:rPr>
          <w:rFonts w:ascii="Times New Roman" w:hAnsi="Times New Roman" w:cs="Times New Roman"/>
        </w:rPr>
        <w:t>u</w:t>
      </w:r>
      <w:r w:rsidR="004A49B2">
        <w:rPr>
          <w:rFonts w:ascii="Times New Roman" w:hAnsi="Times New Roman" w:cs="Times New Roman"/>
        </w:rPr>
        <w:t xml:space="preserve"> i doskonaleni</w:t>
      </w:r>
      <w:r w:rsidR="00022B28">
        <w:rPr>
          <w:rFonts w:ascii="Times New Roman" w:hAnsi="Times New Roman" w:cs="Times New Roman"/>
        </w:rPr>
        <w:t>u</w:t>
      </w:r>
      <w:r w:rsidR="004A49B2">
        <w:rPr>
          <w:rFonts w:ascii="Times New Roman" w:hAnsi="Times New Roman" w:cs="Times New Roman"/>
        </w:rPr>
        <w:t xml:space="preserve"> </w:t>
      </w:r>
      <w:r w:rsidR="00500F9B">
        <w:rPr>
          <w:rFonts w:ascii="Times New Roman" w:hAnsi="Times New Roman" w:cs="Times New Roman"/>
        </w:rPr>
        <w:t>kompetencji</w:t>
      </w:r>
      <w:r w:rsidR="004A49B2">
        <w:rPr>
          <w:rFonts w:ascii="Times New Roman" w:hAnsi="Times New Roman" w:cs="Times New Roman"/>
        </w:rPr>
        <w:t xml:space="preserve"> </w:t>
      </w:r>
      <w:r w:rsidR="00500F9B">
        <w:rPr>
          <w:rFonts w:ascii="Times New Roman" w:hAnsi="Times New Roman" w:cs="Times New Roman"/>
        </w:rPr>
        <w:t>językowych oraz cyfrowych uczniów.</w:t>
      </w:r>
    </w:p>
    <w:p w14:paraId="031CE8C1" w14:textId="6372571D" w:rsidR="00500F9B" w:rsidRPr="006D1576" w:rsidRDefault="001173BC" w:rsidP="008F4B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500F9B" w:rsidRPr="00500F9B">
        <w:rPr>
          <w:rFonts w:ascii="Times New Roman" w:hAnsi="Times New Roman" w:cs="Times New Roman"/>
        </w:rPr>
        <w:t>achęcenie uczniów do stworzenia przewodnika po najciekawszych miejscach Wielkopolski w</w:t>
      </w:r>
      <w:r w:rsidR="00A414B0">
        <w:rPr>
          <w:rFonts w:ascii="Times New Roman" w:hAnsi="Times New Roman" w:cs="Times New Roman"/>
        </w:rPr>
        <w:t> </w:t>
      </w:r>
      <w:r w:rsidR="00500F9B" w:rsidRPr="00500F9B">
        <w:rPr>
          <w:rFonts w:ascii="Times New Roman" w:hAnsi="Times New Roman" w:cs="Times New Roman"/>
        </w:rPr>
        <w:t>formie filmu nakręconego w języku angielskim.</w:t>
      </w:r>
    </w:p>
    <w:p w14:paraId="47CE7BE2" w14:textId="5CA906F0" w:rsidR="003A1F09" w:rsidRDefault="003A1F09" w:rsidP="008F4BF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4856360" w14:textId="54CFED46" w:rsidR="00532FA4" w:rsidRPr="00506E37" w:rsidRDefault="00532FA4" w:rsidP="008F4BF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06E37">
        <w:rPr>
          <w:rFonts w:ascii="Times New Roman" w:hAnsi="Times New Roman" w:cs="Times New Roman"/>
          <w:b/>
        </w:rPr>
        <w:t>§</w:t>
      </w:r>
      <w:r w:rsidR="00384A1D">
        <w:rPr>
          <w:rFonts w:ascii="Times New Roman" w:hAnsi="Times New Roman" w:cs="Times New Roman"/>
          <w:b/>
        </w:rPr>
        <w:t>3</w:t>
      </w:r>
    </w:p>
    <w:p w14:paraId="7C4221E1" w14:textId="7063D3A1" w:rsidR="00532FA4" w:rsidRPr="00506E37" w:rsidRDefault="00532FA4" w:rsidP="008F4BF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06E37">
        <w:rPr>
          <w:rFonts w:ascii="Times New Roman" w:hAnsi="Times New Roman" w:cs="Times New Roman"/>
          <w:b/>
        </w:rPr>
        <w:t>Warunki uczestnictwa w Konkursie</w:t>
      </w:r>
      <w:r w:rsidR="00E9133C">
        <w:rPr>
          <w:rFonts w:ascii="Times New Roman" w:hAnsi="Times New Roman" w:cs="Times New Roman"/>
          <w:b/>
        </w:rPr>
        <w:t xml:space="preserve"> </w:t>
      </w:r>
    </w:p>
    <w:p w14:paraId="101AA3EF" w14:textId="53EA67F6" w:rsidR="00532FA4" w:rsidRPr="00732B50" w:rsidRDefault="00DA140C" w:rsidP="008F4B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Uczestnikami </w:t>
      </w:r>
      <w:r w:rsidR="00532FA4" w:rsidRPr="00506E37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 xml:space="preserve">u są </w:t>
      </w:r>
      <w:r w:rsidR="00532FA4" w:rsidRPr="00506E37">
        <w:rPr>
          <w:rFonts w:ascii="Times New Roman" w:hAnsi="Times New Roman" w:cs="Times New Roman"/>
        </w:rPr>
        <w:t xml:space="preserve">uczniowie </w:t>
      </w:r>
      <w:r w:rsidR="0099529A" w:rsidRPr="00DA140C">
        <w:rPr>
          <w:rFonts w:ascii="Times New Roman" w:hAnsi="Times New Roman" w:cs="Times New Roman"/>
        </w:rPr>
        <w:t>klas 7</w:t>
      </w:r>
      <w:r w:rsidR="00732B50">
        <w:rPr>
          <w:rFonts w:ascii="Times New Roman" w:hAnsi="Times New Roman" w:cs="Times New Roman"/>
        </w:rPr>
        <w:t xml:space="preserve"> – </w:t>
      </w:r>
      <w:r w:rsidR="0099529A" w:rsidRPr="00732B50">
        <w:rPr>
          <w:rFonts w:ascii="Times New Roman" w:hAnsi="Times New Roman" w:cs="Times New Roman"/>
        </w:rPr>
        <w:t xml:space="preserve">8 </w:t>
      </w:r>
      <w:r w:rsidR="00532FA4" w:rsidRPr="00732B50">
        <w:rPr>
          <w:rFonts w:ascii="Times New Roman" w:hAnsi="Times New Roman" w:cs="Times New Roman"/>
        </w:rPr>
        <w:t xml:space="preserve">szkół </w:t>
      </w:r>
      <w:r w:rsidR="0099529A" w:rsidRPr="00732B50">
        <w:rPr>
          <w:rFonts w:ascii="Times New Roman" w:hAnsi="Times New Roman" w:cs="Times New Roman"/>
        </w:rPr>
        <w:t xml:space="preserve">podstawowych oraz </w:t>
      </w:r>
      <w:r w:rsidR="00732B50">
        <w:rPr>
          <w:rFonts w:ascii="Times New Roman" w:hAnsi="Times New Roman" w:cs="Times New Roman"/>
        </w:rPr>
        <w:t xml:space="preserve">uczniowie </w:t>
      </w:r>
      <w:r w:rsidR="009A5C27" w:rsidRPr="00732B50">
        <w:rPr>
          <w:rFonts w:ascii="Times New Roman" w:hAnsi="Times New Roman" w:cs="Times New Roman"/>
        </w:rPr>
        <w:t xml:space="preserve">szkół </w:t>
      </w:r>
      <w:r w:rsidR="00532FA4" w:rsidRPr="00732B50">
        <w:rPr>
          <w:rFonts w:ascii="Times New Roman" w:hAnsi="Times New Roman" w:cs="Times New Roman"/>
        </w:rPr>
        <w:t>ponadpodstawowych</w:t>
      </w:r>
      <w:r w:rsidR="00662E5E" w:rsidRPr="00732B50">
        <w:rPr>
          <w:rFonts w:ascii="Times New Roman" w:hAnsi="Times New Roman" w:cs="Times New Roman"/>
        </w:rPr>
        <w:t>.</w:t>
      </w:r>
    </w:p>
    <w:p w14:paraId="690FD094" w14:textId="188D119D" w:rsidR="00532FA4" w:rsidRPr="00506E37" w:rsidRDefault="00532FA4" w:rsidP="008F4B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06E37">
        <w:rPr>
          <w:rFonts w:ascii="Times New Roman" w:hAnsi="Times New Roman" w:cs="Times New Roman"/>
        </w:rPr>
        <w:t>Konkurs ma charakter indywidualny oraz całkowicie bezpłatny</w:t>
      </w:r>
      <w:r w:rsidR="001A5DB8">
        <w:rPr>
          <w:rFonts w:ascii="Times New Roman" w:hAnsi="Times New Roman" w:cs="Times New Roman"/>
        </w:rPr>
        <w:t>.</w:t>
      </w:r>
    </w:p>
    <w:p w14:paraId="1EC1A5EB" w14:textId="45DB9D43" w:rsidR="00532FA4" w:rsidRDefault="009912E6" w:rsidP="008F4B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z u</w:t>
      </w:r>
      <w:r w:rsidR="00532FA4" w:rsidRPr="00506E37">
        <w:rPr>
          <w:rFonts w:ascii="Times New Roman" w:hAnsi="Times New Roman" w:cs="Times New Roman"/>
        </w:rPr>
        <w:t>czestnik</w:t>
      </w:r>
      <w:r>
        <w:rPr>
          <w:rFonts w:ascii="Times New Roman" w:hAnsi="Times New Roman" w:cs="Times New Roman"/>
        </w:rPr>
        <w:t>ów</w:t>
      </w:r>
      <w:r w:rsidR="00532FA4" w:rsidRPr="00506E37">
        <w:rPr>
          <w:rFonts w:ascii="Times New Roman" w:hAnsi="Times New Roman" w:cs="Times New Roman"/>
        </w:rPr>
        <w:t xml:space="preserve"> przygotowuje tylko jedną pracę konkursową</w:t>
      </w:r>
      <w:r w:rsidR="0030021A">
        <w:rPr>
          <w:rFonts w:ascii="Times New Roman" w:hAnsi="Times New Roman" w:cs="Times New Roman"/>
        </w:rPr>
        <w:t xml:space="preserve"> </w:t>
      </w:r>
      <w:r w:rsidR="00211B02">
        <w:rPr>
          <w:rFonts w:ascii="Times New Roman" w:hAnsi="Times New Roman" w:cs="Times New Roman"/>
        </w:rPr>
        <w:t>–</w:t>
      </w:r>
      <w:r w:rsidR="0030021A">
        <w:rPr>
          <w:rFonts w:ascii="Times New Roman" w:hAnsi="Times New Roman" w:cs="Times New Roman"/>
        </w:rPr>
        <w:t xml:space="preserve"> </w:t>
      </w:r>
      <w:r w:rsidR="00211B02">
        <w:rPr>
          <w:rFonts w:ascii="Times New Roman" w:hAnsi="Times New Roman" w:cs="Times New Roman"/>
        </w:rPr>
        <w:t xml:space="preserve">krótki film ukazujący </w:t>
      </w:r>
      <w:r w:rsidR="00861D18">
        <w:rPr>
          <w:rFonts w:ascii="Times New Roman" w:hAnsi="Times New Roman" w:cs="Times New Roman"/>
        </w:rPr>
        <w:t xml:space="preserve">wybrane przez uczestnika </w:t>
      </w:r>
      <w:r w:rsidR="0049150D">
        <w:rPr>
          <w:rFonts w:ascii="Times New Roman" w:hAnsi="Times New Roman" w:cs="Times New Roman"/>
        </w:rPr>
        <w:t xml:space="preserve">miejsca </w:t>
      </w:r>
      <w:r w:rsidR="00336470">
        <w:rPr>
          <w:rFonts w:ascii="Times New Roman" w:hAnsi="Times New Roman" w:cs="Times New Roman"/>
        </w:rPr>
        <w:t xml:space="preserve">z terenu Wielkopolski </w:t>
      </w:r>
      <w:r w:rsidR="0049150D">
        <w:rPr>
          <w:rFonts w:ascii="Times New Roman" w:hAnsi="Times New Roman" w:cs="Times New Roman"/>
        </w:rPr>
        <w:t>godne uwagi wraz z komentarzem w</w:t>
      </w:r>
      <w:r w:rsidR="00765E69">
        <w:t> </w:t>
      </w:r>
      <w:r w:rsidR="0049150D">
        <w:rPr>
          <w:rFonts w:ascii="Times New Roman" w:hAnsi="Times New Roman" w:cs="Times New Roman"/>
        </w:rPr>
        <w:t>języku angielskim</w:t>
      </w:r>
      <w:r w:rsidR="008C6537">
        <w:rPr>
          <w:rFonts w:ascii="Times New Roman" w:hAnsi="Times New Roman" w:cs="Times New Roman"/>
        </w:rPr>
        <w:t xml:space="preserve"> (napisy i/lub podkład głosowy)</w:t>
      </w:r>
      <w:r w:rsidR="00336470">
        <w:rPr>
          <w:rFonts w:ascii="Times New Roman" w:hAnsi="Times New Roman" w:cs="Times New Roman"/>
        </w:rPr>
        <w:t>.</w:t>
      </w:r>
    </w:p>
    <w:p w14:paraId="160FBE5C" w14:textId="2F195E53" w:rsidR="00336470" w:rsidRPr="00506E37" w:rsidRDefault="00336470" w:rsidP="008F4B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36470">
        <w:rPr>
          <w:rFonts w:ascii="Times New Roman" w:hAnsi="Times New Roman" w:cs="Times New Roman"/>
        </w:rPr>
        <w:t>Długość filmu powinna mieścić się w 10 minutach – nie mniej niż 5  minut, nie więcej niż 10 minut</w:t>
      </w:r>
      <w:r>
        <w:rPr>
          <w:rFonts w:ascii="Times New Roman" w:hAnsi="Times New Roman" w:cs="Times New Roman"/>
        </w:rPr>
        <w:t>.</w:t>
      </w:r>
      <w:r w:rsidR="00207386">
        <w:rPr>
          <w:rFonts w:ascii="Times New Roman" w:hAnsi="Times New Roman" w:cs="Times New Roman"/>
        </w:rPr>
        <w:t xml:space="preserve"> </w:t>
      </w:r>
      <w:r w:rsidR="002E6CA0">
        <w:rPr>
          <w:rFonts w:ascii="Times New Roman" w:hAnsi="Times New Roman" w:cs="Times New Roman"/>
        </w:rPr>
        <w:t>Imię i nazwisko autora filmu</w:t>
      </w:r>
      <w:r w:rsidR="004D40F6">
        <w:rPr>
          <w:rFonts w:ascii="Times New Roman" w:hAnsi="Times New Roman" w:cs="Times New Roman"/>
        </w:rPr>
        <w:t xml:space="preserve"> należy umieścić na początku nagrania.</w:t>
      </w:r>
    </w:p>
    <w:p w14:paraId="32C675A1" w14:textId="2A2A1BF2" w:rsidR="00550BAE" w:rsidRPr="00550BAE" w:rsidRDefault="00532FA4" w:rsidP="008F4B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06E37">
        <w:rPr>
          <w:rFonts w:ascii="Times New Roman" w:hAnsi="Times New Roman" w:cs="Times New Roman"/>
        </w:rPr>
        <w:t>Nauczyciel może być opiekunem kilku uczestników</w:t>
      </w:r>
      <w:r w:rsidR="009912E6">
        <w:rPr>
          <w:rFonts w:ascii="Times New Roman" w:hAnsi="Times New Roman" w:cs="Times New Roman"/>
        </w:rPr>
        <w:t>.</w:t>
      </w:r>
    </w:p>
    <w:p w14:paraId="52F005B0" w14:textId="03CC162F" w:rsidR="00532FA4" w:rsidRPr="00506E37" w:rsidRDefault="00AE5840" w:rsidP="008F4B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opiekun ucznia/uczniów </w:t>
      </w:r>
      <w:r w:rsidR="00532FA4" w:rsidRPr="00506E37">
        <w:rPr>
          <w:rFonts w:ascii="Times New Roman" w:hAnsi="Times New Roman" w:cs="Times New Roman"/>
        </w:rPr>
        <w:t xml:space="preserve">zobowiązany jest przesłać </w:t>
      </w:r>
      <w:r w:rsidR="001441FE" w:rsidRPr="001441FE">
        <w:rPr>
          <w:rFonts w:ascii="Times New Roman" w:hAnsi="Times New Roman" w:cs="Times New Roman"/>
        </w:rPr>
        <w:t>pocztą elektroniczną plik w</w:t>
      </w:r>
      <w:r w:rsidR="00A414B0">
        <w:rPr>
          <w:rFonts w:ascii="Times New Roman" w:hAnsi="Times New Roman" w:cs="Times New Roman"/>
        </w:rPr>
        <w:t> </w:t>
      </w:r>
      <w:r w:rsidR="001441FE" w:rsidRPr="001441FE">
        <w:rPr>
          <w:rFonts w:ascii="Times New Roman" w:hAnsi="Times New Roman" w:cs="Times New Roman"/>
        </w:rPr>
        <w:t>odpowiednim formacie</w:t>
      </w:r>
      <w:r w:rsidR="001441FE">
        <w:rPr>
          <w:rFonts w:ascii="Times New Roman" w:hAnsi="Times New Roman" w:cs="Times New Roman"/>
        </w:rPr>
        <w:t>.</w:t>
      </w:r>
    </w:p>
    <w:p w14:paraId="5D17205B" w14:textId="18F3F5D8" w:rsidR="00532FA4" w:rsidRPr="00506E37" w:rsidRDefault="00532FA4" w:rsidP="008F4B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06E37">
        <w:rPr>
          <w:rFonts w:ascii="Times New Roman" w:hAnsi="Times New Roman" w:cs="Times New Roman"/>
        </w:rPr>
        <w:t xml:space="preserve">Film należy przygotować i zapisać w jednym z popularnych formatów – </w:t>
      </w:r>
      <w:proofErr w:type="spellStart"/>
      <w:r w:rsidRPr="00506E37">
        <w:rPr>
          <w:rFonts w:ascii="Times New Roman" w:hAnsi="Times New Roman" w:cs="Times New Roman"/>
        </w:rPr>
        <w:t>mov</w:t>
      </w:r>
      <w:proofErr w:type="spellEnd"/>
      <w:r w:rsidRPr="00506E37">
        <w:rPr>
          <w:rFonts w:ascii="Times New Roman" w:hAnsi="Times New Roman" w:cs="Times New Roman"/>
        </w:rPr>
        <w:t xml:space="preserve"> lub mp4, umożliwiających odtworzenie bez konieczności wykorzystania specjalistycznego sprzętu</w:t>
      </w:r>
      <w:r w:rsidR="00E04E54">
        <w:rPr>
          <w:rFonts w:ascii="Times New Roman" w:hAnsi="Times New Roman" w:cs="Times New Roman"/>
        </w:rPr>
        <w:br/>
      </w:r>
      <w:r w:rsidRPr="00506E37">
        <w:rPr>
          <w:rFonts w:ascii="Times New Roman" w:hAnsi="Times New Roman" w:cs="Times New Roman"/>
        </w:rPr>
        <w:t>lub oprogramowania.</w:t>
      </w:r>
    </w:p>
    <w:p w14:paraId="5B4120B8" w14:textId="2A2B6B17" w:rsidR="00532FA4" w:rsidRDefault="00532FA4" w:rsidP="008F4B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06E37">
        <w:rPr>
          <w:rFonts w:ascii="Times New Roman" w:hAnsi="Times New Roman" w:cs="Times New Roman"/>
        </w:rPr>
        <w:t>Uczestnik jest odpowiedzialny za pozyskanie wszelkich zgód na publikację wizerunków osób przedstawionych w film</w:t>
      </w:r>
      <w:r w:rsidR="00A414B0">
        <w:rPr>
          <w:rFonts w:ascii="Times New Roman" w:hAnsi="Times New Roman" w:cs="Times New Roman"/>
        </w:rPr>
        <w:t xml:space="preserve">ie - </w:t>
      </w:r>
      <w:r w:rsidR="00765E69">
        <w:rPr>
          <w:rFonts w:ascii="Times New Roman" w:hAnsi="Times New Roman" w:cs="Times New Roman"/>
        </w:rPr>
        <w:t>zgodnie z przepisami prawa oraz ma obowiązek dołączenia ww. zgód razem z kartą zgłoszeniową.</w:t>
      </w:r>
    </w:p>
    <w:p w14:paraId="418F9EB6" w14:textId="59BBE95A" w:rsidR="00CD00C4" w:rsidRDefault="00056FB2" w:rsidP="008F4B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56FB2">
        <w:rPr>
          <w:rFonts w:ascii="Times New Roman" w:hAnsi="Times New Roman" w:cs="Times New Roman"/>
        </w:rPr>
        <w:t>Praca nie może naruszać praw autorskich innych osób, tj. nie może łamać przepisów ustawy  z</w:t>
      </w:r>
      <w:r w:rsidR="00A414B0">
        <w:rPr>
          <w:rFonts w:ascii="Times New Roman" w:hAnsi="Times New Roman" w:cs="Times New Roman"/>
        </w:rPr>
        <w:t> </w:t>
      </w:r>
      <w:r w:rsidRPr="00056FB2">
        <w:rPr>
          <w:rFonts w:ascii="Times New Roman" w:hAnsi="Times New Roman" w:cs="Times New Roman"/>
        </w:rPr>
        <w:t>dnia 4 lutego 1994r. o prawie autorskim i prawach pokrewnych (Dz.U. 2018, poz.1191,</w:t>
      </w:r>
      <w:r w:rsidR="00E04E54">
        <w:rPr>
          <w:rFonts w:ascii="Times New Roman" w:hAnsi="Times New Roman" w:cs="Times New Roman"/>
        </w:rPr>
        <w:br/>
      </w:r>
      <w:r w:rsidRPr="00056FB2">
        <w:rPr>
          <w:rFonts w:ascii="Times New Roman" w:hAnsi="Times New Roman" w:cs="Times New Roman"/>
        </w:rPr>
        <w:t>z późniejszymi zmianami).</w:t>
      </w:r>
    </w:p>
    <w:p w14:paraId="2270777C" w14:textId="12F655E1" w:rsidR="00CD00C4" w:rsidRDefault="00CD00C4" w:rsidP="008F4BF5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bookmarkStart w:id="1" w:name="_Hlk121244005"/>
      <w:r w:rsidRPr="00CD00C4">
        <w:rPr>
          <w:rFonts w:ascii="Times New Roman" w:hAnsi="Times New Roman" w:cs="Times New Roman"/>
          <w:b/>
          <w:bCs/>
        </w:rPr>
        <w:t>§</w:t>
      </w:r>
      <w:r w:rsidR="00900F26">
        <w:rPr>
          <w:rFonts w:ascii="Times New Roman" w:hAnsi="Times New Roman" w:cs="Times New Roman"/>
          <w:b/>
          <w:bCs/>
        </w:rPr>
        <w:t>4</w:t>
      </w:r>
    </w:p>
    <w:bookmarkEnd w:id="1"/>
    <w:p w14:paraId="49EE7E24" w14:textId="77777777" w:rsidR="005A4BF7" w:rsidRDefault="00CD00C4" w:rsidP="008F4BF5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Przebieg Konkursu</w:t>
      </w:r>
    </w:p>
    <w:p w14:paraId="5AA70724" w14:textId="092DD996" w:rsidR="000F6618" w:rsidRPr="000F6618" w:rsidRDefault="00AE5840" w:rsidP="008F4BF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F6618">
        <w:rPr>
          <w:rFonts w:ascii="Times New Roman" w:hAnsi="Times New Roman" w:cs="Times New Roman"/>
        </w:rPr>
        <w:t>Nauczyciel opiekun ucznia/uczniów</w:t>
      </w:r>
      <w:r w:rsidR="00532FA4" w:rsidRPr="000F6618">
        <w:rPr>
          <w:rFonts w:ascii="Times New Roman" w:hAnsi="Times New Roman" w:cs="Times New Roman"/>
        </w:rPr>
        <w:t xml:space="preserve"> przesyła </w:t>
      </w:r>
      <w:r w:rsidR="000F6618">
        <w:rPr>
          <w:rFonts w:ascii="Times New Roman" w:hAnsi="Times New Roman" w:cs="Times New Roman"/>
        </w:rPr>
        <w:t>p</w:t>
      </w:r>
      <w:r w:rsidR="000F6618" w:rsidRPr="000F6618">
        <w:rPr>
          <w:rFonts w:ascii="Times New Roman" w:hAnsi="Times New Roman" w:cs="Times New Roman"/>
        </w:rPr>
        <w:t xml:space="preserve">race wraz z załącznikami do regulaminu </w:t>
      </w:r>
      <w:r w:rsidR="009E05CF" w:rsidRPr="009E05CF">
        <w:rPr>
          <w:rFonts w:ascii="Times New Roman" w:hAnsi="Times New Roman" w:cs="Times New Roman"/>
        </w:rPr>
        <w:t xml:space="preserve">drogą elektroniczną </w:t>
      </w:r>
      <w:r w:rsidR="000F6618" w:rsidRPr="000F6618">
        <w:rPr>
          <w:rFonts w:ascii="Times New Roman" w:hAnsi="Times New Roman" w:cs="Times New Roman"/>
        </w:rPr>
        <w:t xml:space="preserve">na adres właściwego Partnera lub </w:t>
      </w:r>
      <w:r w:rsidR="00A414B0">
        <w:rPr>
          <w:rFonts w:ascii="Times New Roman" w:hAnsi="Times New Roman" w:cs="Times New Roman"/>
        </w:rPr>
        <w:t>Organizatora</w:t>
      </w:r>
      <w:r w:rsidR="000F6618" w:rsidRPr="000F6618">
        <w:rPr>
          <w:rFonts w:ascii="Times New Roman" w:hAnsi="Times New Roman" w:cs="Times New Roman"/>
        </w:rPr>
        <w:t xml:space="preserve"> </w:t>
      </w:r>
      <w:r w:rsidR="000F6618" w:rsidRPr="00AC44B4">
        <w:rPr>
          <w:rFonts w:ascii="Times New Roman" w:hAnsi="Times New Roman" w:cs="Times New Roman"/>
          <w:b/>
          <w:bCs/>
        </w:rPr>
        <w:t>do 20 lutego 2023 r.</w:t>
      </w:r>
      <w:r w:rsidR="000F6618" w:rsidRPr="000F6618">
        <w:rPr>
          <w:rFonts w:ascii="Times New Roman" w:hAnsi="Times New Roman" w:cs="Times New Roman"/>
        </w:rPr>
        <w:t xml:space="preserve"> </w:t>
      </w:r>
    </w:p>
    <w:p w14:paraId="3ECC766F" w14:textId="423FB8A6" w:rsidR="00532FA4" w:rsidRDefault="00140004" w:rsidP="008F4B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Podczas p</w:t>
      </w:r>
      <w:r w:rsidR="00FA72A9">
        <w:rPr>
          <w:rFonts w:ascii="Times New Roman" w:hAnsi="Times New Roman" w:cs="Times New Roman"/>
        </w:rPr>
        <w:t>ierwsz</w:t>
      </w:r>
      <w:r>
        <w:rPr>
          <w:rFonts w:ascii="Times New Roman" w:hAnsi="Times New Roman" w:cs="Times New Roman"/>
        </w:rPr>
        <w:t>ego</w:t>
      </w:r>
      <w:r w:rsidR="00FA72A9">
        <w:rPr>
          <w:rFonts w:ascii="Times New Roman" w:hAnsi="Times New Roman" w:cs="Times New Roman"/>
        </w:rPr>
        <w:t xml:space="preserve"> etap</w:t>
      </w:r>
      <w:r>
        <w:rPr>
          <w:rFonts w:ascii="Times New Roman" w:hAnsi="Times New Roman" w:cs="Times New Roman"/>
        </w:rPr>
        <w:t>u</w:t>
      </w:r>
      <w:r w:rsidR="00FA72A9">
        <w:rPr>
          <w:rFonts w:ascii="Times New Roman" w:hAnsi="Times New Roman" w:cs="Times New Roman"/>
        </w:rPr>
        <w:t xml:space="preserve"> Konkursu</w:t>
      </w:r>
      <w:r w:rsidR="00A414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414B0">
        <w:rPr>
          <w:rFonts w:ascii="Times New Roman" w:hAnsi="Times New Roman" w:cs="Times New Roman"/>
        </w:rPr>
        <w:t xml:space="preserve">Organizator </w:t>
      </w:r>
      <w:r w:rsidR="003336B2">
        <w:rPr>
          <w:rFonts w:ascii="Times New Roman" w:hAnsi="Times New Roman" w:cs="Times New Roman"/>
        </w:rPr>
        <w:t xml:space="preserve">oraz </w:t>
      </w:r>
      <w:r w:rsidR="00F97958">
        <w:rPr>
          <w:rFonts w:ascii="Times New Roman" w:hAnsi="Times New Roman" w:cs="Times New Roman"/>
        </w:rPr>
        <w:t>Partnerzy</w:t>
      </w:r>
      <w:r w:rsidR="00571566" w:rsidRPr="002A0AFA">
        <w:rPr>
          <w:rFonts w:ascii="Times New Roman" w:hAnsi="Times New Roman" w:cs="Times New Roman"/>
        </w:rPr>
        <w:t xml:space="preserve"> </w:t>
      </w:r>
      <w:r w:rsidR="005D40AC">
        <w:rPr>
          <w:rFonts w:ascii="Times New Roman" w:hAnsi="Times New Roman" w:cs="Times New Roman"/>
        </w:rPr>
        <w:t xml:space="preserve">wyłaniają </w:t>
      </w:r>
      <w:r w:rsidR="00181154">
        <w:rPr>
          <w:rFonts w:ascii="Times New Roman" w:hAnsi="Times New Roman" w:cs="Times New Roman"/>
        </w:rPr>
        <w:t xml:space="preserve">po </w:t>
      </w:r>
      <w:r w:rsidR="00181154">
        <w:rPr>
          <w:rFonts w:ascii="Times New Roman" w:hAnsi="Times New Roman" w:cs="Times New Roman"/>
          <w:u w:val="single"/>
        </w:rPr>
        <w:t>3</w:t>
      </w:r>
      <w:r w:rsidR="00915376" w:rsidRPr="003336B2">
        <w:rPr>
          <w:rFonts w:ascii="Times New Roman" w:hAnsi="Times New Roman" w:cs="Times New Roman"/>
          <w:u w:val="single"/>
        </w:rPr>
        <w:t xml:space="preserve"> </w:t>
      </w:r>
      <w:r w:rsidR="006515D5" w:rsidRPr="003336B2">
        <w:rPr>
          <w:rFonts w:ascii="Times New Roman" w:hAnsi="Times New Roman" w:cs="Times New Roman"/>
          <w:u w:val="single"/>
        </w:rPr>
        <w:t xml:space="preserve">prace finałowe </w:t>
      </w:r>
      <w:r w:rsidR="002A288B" w:rsidRPr="003336B2">
        <w:rPr>
          <w:rFonts w:ascii="Times New Roman" w:hAnsi="Times New Roman" w:cs="Times New Roman"/>
          <w:u w:val="single"/>
        </w:rPr>
        <w:t>ze swojego obszaru</w:t>
      </w:r>
      <w:r w:rsidR="002A288B">
        <w:rPr>
          <w:rFonts w:ascii="Times New Roman" w:hAnsi="Times New Roman" w:cs="Times New Roman"/>
        </w:rPr>
        <w:t xml:space="preserve"> </w:t>
      </w:r>
      <w:r w:rsidR="006515D5">
        <w:rPr>
          <w:rFonts w:ascii="Times New Roman" w:hAnsi="Times New Roman" w:cs="Times New Roman"/>
        </w:rPr>
        <w:t>w dwóch kategoriach</w:t>
      </w:r>
      <w:r w:rsidR="006C0204">
        <w:rPr>
          <w:rFonts w:ascii="Times New Roman" w:hAnsi="Times New Roman" w:cs="Times New Roman"/>
        </w:rPr>
        <w:t xml:space="preserve"> (</w:t>
      </w:r>
      <w:r w:rsidR="0035155F">
        <w:rPr>
          <w:rFonts w:ascii="Times New Roman" w:hAnsi="Times New Roman" w:cs="Times New Roman"/>
        </w:rPr>
        <w:t xml:space="preserve">3 prace </w:t>
      </w:r>
      <w:r w:rsidR="006515D5">
        <w:rPr>
          <w:rFonts w:ascii="Times New Roman" w:hAnsi="Times New Roman" w:cs="Times New Roman"/>
        </w:rPr>
        <w:t xml:space="preserve">szkoła podstawowa oraz </w:t>
      </w:r>
      <w:r w:rsidR="0035155F">
        <w:rPr>
          <w:rFonts w:ascii="Times New Roman" w:hAnsi="Times New Roman" w:cs="Times New Roman"/>
        </w:rPr>
        <w:t xml:space="preserve">3 prace </w:t>
      </w:r>
      <w:r w:rsidR="006515D5">
        <w:rPr>
          <w:rFonts w:ascii="Times New Roman" w:hAnsi="Times New Roman" w:cs="Times New Roman"/>
        </w:rPr>
        <w:t>szkoła ponadpodstawowa</w:t>
      </w:r>
      <w:r w:rsidR="00E87896">
        <w:rPr>
          <w:rFonts w:ascii="Times New Roman" w:hAnsi="Times New Roman" w:cs="Times New Roman"/>
        </w:rPr>
        <w:t>)</w:t>
      </w:r>
      <w:r w:rsidR="006515D5">
        <w:rPr>
          <w:rFonts w:ascii="Times New Roman" w:hAnsi="Times New Roman" w:cs="Times New Roman"/>
        </w:rPr>
        <w:t xml:space="preserve">. </w:t>
      </w:r>
      <w:r w:rsidR="001E49D8" w:rsidRPr="001E49D8">
        <w:rPr>
          <w:rFonts w:ascii="Times New Roman" w:hAnsi="Times New Roman" w:cs="Times New Roman"/>
        </w:rPr>
        <w:t>P</w:t>
      </w:r>
      <w:r w:rsidR="00B80BB0" w:rsidRPr="001E49D8">
        <w:rPr>
          <w:rFonts w:ascii="Times New Roman" w:hAnsi="Times New Roman" w:cs="Times New Roman"/>
        </w:rPr>
        <w:t>r</w:t>
      </w:r>
      <w:r w:rsidR="00B80BB0" w:rsidRPr="002A0AFA">
        <w:rPr>
          <w:rFonts w:ascii="Times New Roman" w:hAnsi="Times New Roman" w:cs="Times New Roman"/>
        </w:rPr>
        <w:t>ace</w:t>
      </w:r>
      <w:r w:rsidR="00E67794">
        <w:rPr>
          <w:rFonts w:ascii="Times New Roman" w:hAnsi="Times New Roman" w:cs="Times New Roman"/>
        </w:rPr>
        <w:t xml:space="preserve"> przekazują</w:t>
      </w:r>
      <w:r w:rsidR="0035155F">
        <w:rPr>
          <w:rFonts w:ascii="Times New Roman" w:hAnsi="Times New Roman" w:cs="Times New Roman"/>
        </w:rPr>
        <w:t xml:space="preserve"> </w:t>
      </w:r>
      <w:r w:rsidR="00B80BB0" w:rsidRPr="002A0AFA">
        <w:rPr>
          <w:rFonts w:ascii="Times New Roman" w:hAnsi="Times New Roman" w:cs="Times New Roman"/>
        </w:rPr>
        <w:t xml:space="preserve">do </w:t>
      </w:r>
      <w:r w:rsidR="00A414B0">
        <w:rPr>
          <w:rFonts w:ascii="Times New Roman" w:hAnsi="Times New Roman" w:cs="Times New Roman"/>
        </w:rPr>
        <w:t xml:space="preserve">Organizatora do </w:t>
      </w:r>
      <w:r w:rsidR="009049D4" w:rsidRPr="00F97958">
        <w:rPr>
          <w:rFonts w:ascii="Times New Roman" w:hAnsi="Times New Roman" w:cs="Times New Roman"/>
          <w:b/>
          <w:bCs/>
        </w:rPr>
        <w:t>28 lutego 2023 r</w:t>
      </w:r>
      <w:r w:rsidR="009049D4" w:rsidRPr="00506E37">
        <w:rPr>
          <w:rFonts w:ascii="Times New Roman" w:hAnsi="Times New Roman" w:cs="Times New Roman"/>
        </w:rPr>
        <w:t>.</w:t>
      </w:r>
      <w:r w:rsidR="00085ED6">
        <w:rPr>
          <w:rFonts w:ascii="Times New Roman" w:hAnsi="Times New Roman" w:cs="Times New Roman"/>
        </w:rPr>
        <w:t xml:space="preserve"> </w:t>
      </w:r>
    </w:p>
    <w:p w14:paraId="34DC75D5" w14:textId="2D70AFAB" w:rsidR="00085ED6" w:rsidRDefault="001B5CD3" w:rsidP="008F4B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komisji </w:t>
      </w:r>
      <w:r w:rsidR="004826C2">
        <w:rPr>
          <w:rFonts w:ascii="Times New Roman" w:hAnsi="Times New Roman" w:cs="Times New Roman"/>
        </w:rPr>
        <w:t xml:space="preserve">konkursowej pierwszego etapu </w:t>
      </w:r>
      <w:r w:rsidR="00243C3D">
        <w:rPr>
          <w:rFonts w:ascii="Times New Roman" w:hAnsi="Times New Roman" w:cs="Times New Roman"/>
        </w:rPr>
        <w:t xml:space="preserve">ustala i powołuje Dyrektor </w:t>
      </w:r>
      <w:r w:rsidR="00FF6B44">
        <w:rPr>
          <w:rFonts w:ascii="Times New Roman" w:hAnsi="Times New Roman" w:cs="Times New Roman"/>
        </w:rPr>
        <w:t>właściwego Partnera.</w:t>
      </w:r>
    </w:p>
    <w:p w14:paraId="7A1B3716" w14:textId="3D689205" w:rsidR="001B2A83" w:rsidRDefault="001B2A83" w:rsidP="008F4B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oceny prac:</w:t>
      </w:r>
    </w:p>
    <w:p w14:paraId="4F39A28E" w14:textId="16B8E8BE" w:rsidR="00A41535" w:rsidRDefault="009133B0" w:rsidP="008F4B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47CD8">
        <w:rPr>
          <w:rFonts w:ascii="Times New Roman" w:hAnsi="Times New Roman" w:cs="Times New Roman"/>
        </w:rPr>
        <w:t>posób realizacji tematu</w:t>
      </w:r>
      <w:r>
        <w:rPr>
          <w:rFonts w:ascii="Times New Roman" w:hAnsi="Times New Roman" w:cs="Times New Roman"/>
        </w:rPr>
        <w:t>,</w:t>
      </w:r>
    </w:p>
    <w:p w14:paraId="6ED82701" w14:textId="0D42BAF1" w:rsidR="009133B0" w:rsidRDefault="009133B0" w:rsidP="008F4B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kreatywność,</w:t>
      </w:r>
    </w:p>
    <w:p w14:paraId="2E91402F" w14:textId="18C15ABD" w:rsidR="009133B0" w:rsidRDefault="009133B0" w:rsidP="008F4B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walory </w:t>
      </w:r>
      <w:r w:rsidR="0070519F">
        <w:rPr>
          <w:rFonts w:ascii="Times New Roman" w:hAnsi="Times New Roman" w:cs="Times New Roman"/>
        </w:rPr>
        <w:t xml:space="preserve">wizualne i </w:t>
      </w:r>
      <w:r>
        <w:rPr>
          <w:rFonts w:ascii="Times New Roman" w:hAnsi="Times New Roman" w:cs="Times New Roman"/>
        </w:rPr>
        <w:t>estetyczne,</w:t>
      </w:r>
    </w:p>
    <w:p w14:paraId="52E1320C" w14:textId="60AFCCE5" w:rsidR="009133B0" w:rsidRDefault="00642F23" w:rsidP="008F4B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jakość </w:t>
      </w:r>
      <w:r w:rsidR="00372D40">
        <w:rPr>
          <w:rFonts w:ascii="Times New Roman" w:hAnsi="Times New Roman" w:cs="Times New Roman"/>
        </w:rPr>
        <w:t xml:space="preserve">obrazu oraz </w:t>
      </w:r>
      <w:r>
        <w:rPr>
          <w:rFonts w:ascii="Times New Roman" w:hAnsi="Times New Roman" w:cs="Times New Roman"/>
        </w:rPr>
        <w:t>dźwięku,</w:t>
      </w:r>
    </w:p>
    <w:p w14:paraId="4AD73CF7" w14:textId="77777777" w:rsidR="00E31EFC" w:rsidRDefault="001F3246" w:rsidP="008F4B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bogactwo </w:t>
      </w:r>
      <w:r w:rsidR="00393E8C">
        <w:rPr>
          <w:rFonts w:ascii="Times New Roman" w:hAnsi="Times New Roman" w:cs="Times New Roman"/>
        </w:rPr>
        <w:t>językowe</w:t>
      </w:r>
      <w:r w:rsidR="00E31EFC">
        <w:rPr>
          <w:rFonts w:ascii="Times New Roman" w:hAnsi="Times New Roman" w:cs="Times New Roman"/>
        </w:rPr>
        <w:t>,</w:t>
      </w:r>
    </w:p>
    <w:p w14:paraId="787F5CDA" w14:textId="1BCAB6E5" w:rsidR="00642F23" w:rsidRDefault="00642F23" w:rsidP="008F4B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poprawność językowa</w:t>
      </w:r>
      <w:r w:rsidR="001F3246">
        <w:rPr>
          <w:rFonts w:ascii="Times New Roman" w:hAnsi="Times New Roman" w:cs="Times New Roman"/>
        </w:rPr>
        <w:t>,</w:t>
      </w:r>
    </w:p>
    <w:p w14:paraId="715780FC" w14:textId="56380DB0" w:rsidR="001F3246" w:rsidRPr="00CF4151" w:rsidRDefault="001F3246" w:rsidP="008F4B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zgodność z wymogami formalnymi</w:t>
      </w:r>
      <w:r w:rsidR="00AE3169">
        <w:rPr>
          <w:rFonts w:ascii="Times New Roman" w:hAnsi="Times New Roman" w:cs="Times New Roman"/>
        </w:rPr>
        <w:t>.</w:t>
      </w:r>
    </w:p>
    <w:p w14:paraId="208FF22A" w14:textId="296BA1EF" w:rsidR="00532FA4" w:rsidRDefault="00532FA4" w:rsidP="008F4B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06E37">
        <w:rPr>
          <w:rFonts w:ascii="Times New Roman" w:hAnsi="Times New Roman" w:cs="Times New Roman"/>
        </w:rPr>
        <w:t xml:space="preserve">Komisja konkursowa </w:t>
      </w:r>
      <w:r w:rsidR="00526D73">
        <w:rPr>
          <w:rFonts w:ascii="Times New Roman" w:hAnsi="Times New Roman" w:cs="Times New Roman"/>
        </w:rPr>
        <w:t xml:space="preserve">etapu drugiego finałowego </w:t>
      </w:r>
      <w:r w:rsidRPr="00506E37">
        <w:rPr>
          <w:rFonts w:ascii="Times New Roman" w:hAnsi="Times New Roman" w:cs="Times New Roman"/>
        </w:rPr>
        <w:t>pow</w:t>
      </w:r>
      <w:r w:rsidR="00C93029">
        <w:rPr>
          <w:rFonts w:ascii="Times New Roman" w:hAnsi="Times New Roman" w:cs="Times New Roman"/>
        </w:rPr>
        <w:t>oływana</w:t>
      </w:r>
      <w:r w:rsidR="00A414B0">
        <w:rPr>
          <w:rFonts w:ascii="Times New Roman" w:hAnsi="Times New Roman" w:cs="Times New Roman"/>
        </w:rPr>
        <w:t xml:space="preserve"> jest przez Organizatora po ustaleniu z Koordynatorem i Partnerami. </w:t>
      </w:r>
    </w:p>
    <w:p w14:paraId="2B176363" w14:textId="53571135" w:rsidR="00144FD0" w:rsidRPr="00E04E54" w:rsidRDefault="00981D1C" w:rsidP="008F4B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</w:t>
      </w:r>
      <w:r w:rsidR="00724D31">
        <w:rPr>
          <w:rFonts w:ascii="Times New Roman" w:hAnsi="Times New Roman" w:cs="Times New Roman"/>
        </w:rPr>
        <w:t xml:space="preserve"> powołana przez </w:t>
      </w:r>
      <w:r w:rsidR="00A414B0">
        <w:rPr>
          <w:rFonts w:ascii="Times New Roman" w:hAnsi="Times New Roman" w:cs="Times New Roman"/>
        </w:rPr>
        <w:t>Organizatora</w:t>
      </w:r>
      <w:r w:rsidR="00724D31">
        <w:rPr>
          <w:rFonts w:ascii="Times New Roman" w:hAnsi="Times New Roman" w:cs="Times New Roman"/>
        </w:rPr>
        <w:t xml:space="preserve"> wyłania laureatów spośród </w:t>
      </w:r>
      <w:r w:rsidR="00704E7A">
        <w:rPr>
          <w:rFonts w:ascii="Times New Roman" w:hAnsi="Times New Roman" w:cs="Times New Roman"/>
        </w:rPr>
        <w:t xml:space="preserve">nadesłanych przez </w:t>
      </w:r>
      <w:r w:rsidR="00704E7A" w:rsidRPr="00E04E54">
        <w:rPr>
          <w:rFonts w:ascii="Times New Roman" w:hAnsi="Times New Roman" w:cs="Times New Roman"/>
        </w:rPr>
        <w:t>Partnerów prac finałowych</w:t>
      </w:r>
      <w:r w:rsidR="00861277" w:rsidRPr="00E04E54">
        <w:rPr>
          <w:rFonts w:ascii="Times New Roman" w:hAnsi="Times New Roman" w:cs="Times New Roman"/>
        </w:rPr>
        <w:t>. Laureatami Konkursu zo</w:t>
      </w:r>
      <w:r w:rsidR="00A13159" w:rsidRPr="00E04E54">
        <w:rPr>
          <w:rFonts w:ascii="Times New Roman" w:hAnsi="Times New Roman" w:cs="Times New Roman"/>
        </w:rPr>
        <w:t xml:space="preserve">stają uczniowie </w:t>
      </w:r>
      <w:r w:rsidR="00791854" w:rsidRPr="00E04E54">
        <w:rPr>
          <w:rFonts w:ascii="Times New Roman" w:hAnsi="Times New Roman" w:cs="Times New Roman"/>
        </w:rPr>
        <w:t>6</w:t>
      </w:r>
      <w:r w:rsidR="00A13159" w:rsidRPr="00E04E54">
        <w:rPr>
          <w:rFonts w:ascii="Times New Roman" w:hAnsi="Times New Roman" w:cs="Times New Roman"/>
        </w:rPr>
        <w:t xml:space="preserve"> najwyżej ocenionych prac konkursowych</w:t>
      </w:r>
      <w:r w:rsidR="00791854" w:rsidRPr="00E04E54">
        <w:rPr>
          <w:rFonts w:ascii="Times New Roman" w:hAnsi="Times New Roman" w:cs="Times New Roman"/>
        </w:rPr>
        <w:t>; 3 uczniów w kategorii szkół podstawowych oraz 3 uczniów w</w:t>
      </w:r>
      <w:r w:rsidR="00A414B0" w:rsidRPr="00E04E54">
        <w:rPr>
          <w:rFonts w:ascii="Times New Roman" w:hAnsi="Times New Roman" w:cs="Times New Roman"/>
        </w:rPr>
        <w:t> </w:t>
      </w:r>
      <w:r w:rsidR="00791854" w:rsidRPr="00E04E54">
        <w:rPr>
          <w:rFonts w:ascii="Times New Roman" w:hAnsi="Times New Roman" w:cs="Times New Roman"/>
        </w:rPr>
        <w:t>kategorii szkół ponadpodstawowych.</w:t>
      </w:r>
    </w:p>
    <w:p w14:paraId="4D4A0295" w14:textId="42AE3F0E" w:rsidR="00532FA4" w:rsidRPr="00E04E54" w:rsidRDefault="00532FA4" w:rsidP="008F4B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E04E54">
        <w:rPr>
          <w:rFonts w:ascii="Times New Roman" w:hAnsi="Times New Roman" w:cs="Times New Roman"/>
        </w:rPr>
        <w:t>Rozstrzygnięcie Konkursu nastąpi</w:t>
      </w:r>
      <w:r w:rsidR="00E04E54" w:rsidRPr="00E04E54">
        <w:rPr>
          <w:rFonts w:ascii="Times New Roman" w:hAnsi="Times New Roman" w:cs="Times New Roman"/>
        </w:rPr>
        <w:t xml:space="preserve"> </w:t>
      </w:r>
      <w:r w:rsidR="008C59AF" w:rsidRPr="00E04E54">
        <w:rPr>
          <w:rFonts w:ascii="Times New Roman" w:hAnsi="Times New Roman" w:cs="Times New Roman"/>
        </w:rPr>
        <w:t xml:space="preserve">podczas Targów Edukacyjnych </w:t>
      </w:r>
      <w:r w:rsidR="00051BD8" w:rsidRPr="00E04E54">
        <w:rPr>
          <w:rFonts w:ascii="Times New Roman" w:hAnsi="Times New Roman" w:cs="Times New Roman"/>
        </w:rPr>
        <w:t xml:space="preserve">w </w:t>
      </w:r>
      <w:r w:rsidR="000A17C3" w:rsidRPr="00E04E54">
        <w:rPr>
          <w:rFonts w:ascii="Times New Roman" w:hAnsi="Times New Roman" w:cs="Times New Roman"/>
        </w:rPr>
        <w:t>Poznaniu w</w:t>
      </w:r>
      <w:r w:rsidR="008C59AF" w:rsidRPr="00E04E54">
        <w:rPr>
          <w:rFonts w:ascii="Times New Roman" w:hAnsi="Times New Roman" w:cs="Times New Roman"/>
        </w:rPr>
        <w:t xml:space="preserve"> 2023</w:t>
      </w:r>
      <w:r w:rsidR="000A17C3" w:rsidRPr="00E04E54">
        <w:rPr>
          <w:rFonts w:ascii="Times New Roman" w:hAnsi="Times New Roman" w:cs="Times New Roman"/>
        </w:rPr>
        <w:t xml:space="preserve"> r</w:t>
      </w:r>
      <w:r w:rsidR="008C59AF" w:rsidRPr="00E04E54">
        <w:rPr>
          <w:rFonts w:ascii="Times New Roman" w:hAnsi="Times New Roman" w:cs="Times New Roman"/>
        </w:rPr>
        <w:t>.</w:t>
      </w:r>
      <w:r w:rsidR="00A414B0" w:rsidRPr="00E04E54">
        <w:rPr>
          <w:rFonts w:ascii="Times New Roman" w:hAnsi="Times New Roman" w:cs="Times New Roman"/>
        </w:rPr>
        <w:t xml:space="preserve"> - n</w:t>
      </w:r>
      <w:r w:rsidR="00CC5CD7" w:rsidRPr="00E04E54">
        <w:rPr>
          <w:rFonts w:ascii="Times New Roman" w:hAnsi="Times New Roman" w:cs="Times New Roman"/>
        </w:rPr>
        <w:t xml:space="preserve">auczyciele autorów </w:t>
      </w:r>
      <w:r w:rsidR="00954E7B" w:rsidRPr="00E04E54">
        <w:rPr>
          <w:rFonts w:ascii="Times New Roman" w:hAnsi="Times New Roman" w:cs="Times New Roman"/>
        </w:rPr>
        <w:t xml:space="preserve">prac finałowych </w:t>
      </w:r>
      <w:r w:rsidR="003155C9" w:rsidRPr="00E04E54">
        <w:rPr>
          <w:rFonts w:ascii="Times New Roman" w:hAnsi="Times New Roman" w:cs="Times New Roman"/>
        </w:rPr>
        <w:t>zostaną poinformowani o dokładnym terminie.</w:t>
      </w:r>
    </w:p>
    <w:p w14:paraId="59FBF956" w14:textId="45B84D2E" w:rsidR="00DF79B6" w:rsidRPr="00AC594C" w:rsidRDefault="00D76670" w:rsidP="008F4B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E04E54">
        <w:rPr>
          <w:rFonts w:ascii="Times New Roman" w:hAnsi="Times New Roman" w:cs="Times New Roman"/>
        </w:rPr>
        <w:t>Decyzje Komisji</w:t>
      </w:r>
      <w:r w:rsidR="00AC594C" w:rsidRPr="00E04E54">
        <w:rPr>
          <w:rFonts w:ascii="Times New Roman" w:hAnsi="Times New Roman" w:cs="Times New Roman"/>
        </w:rPr>
        <w:t xml:space="preserve"> Konkursowych są ostateczne i nie podlegają </w:t>
      </w:r>
      <w:r w:rsidR="00421F14" w:rsidRPr="00E04E54">
        <w:rPr>
          <w:rFonts w:ascii="Times New Roman" w:hAnsi="Times New Roman" w:cs="Times New Roman"/>
        </w:rPr>
        <w:t>odwołan</w:t>
      </w:r>
      <w:r w:rsidR="001028FC" w:rsidRPr="00E04E54">
        <w:rPr>
          <w:rFonts w:ascii="Times New Roman" w:hAnsi="Times New Roman" w:cs="Times New Roman"/>
        </w:rPr>
        <w:t>iu</w:t>
      </w:r>
      <w:r w:rsidR="00AC594C">
        <w:rPr>
          <w:rFonts w:ascii="Times New Roman" w:hAnsi="Times New Roman" w:cs="Times New Roman"/>
        </w:rPr>
        <w:t>.</w:t>
      </w:r>
    </w:p>
    <w:p w14:paraId="2B51F95A" w14:textId="3E316ED7" w:rsidR="00532FA4" w:rsidRPr="00506E37" w:rsidRDefault="00EF21E1" w:rsidP="008F4B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Laureaci Konkursu otrzymują </w:t>
      </w:r>
      <w:r w:rsidR="001028FC">
        <w:rPr>
          <w:rFonts w:ascii="Times New Roman" w:hAnsi="Times New Roman" w:cs="Times New Roman"/>
        </w:rPr>
        <w:t>dyplomy oraz nagrody rzeczowe.</w:t>
      </w:r>
    </w:p>
    <w:p w14:paraId="2B3DBD3A" w14:textId="77777777" w:rsidR="00532FA4" w:rsidRPr="00506E37" w:rsidRDefault="00532FA4" w:rsidP="008F4BF5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7A91327C" w14:textId="3B4CB533" w:rsidR="00532FA4" w:rsidRDefault="00816627" w:rsidP="008F4BF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2" w:name="_Hlk121344519"/>
      <w:r w:rsidRPr="00816627">
        <w:rPr>
          <w:rFonts w:ascii="Times New Roman" w:hAnsi="Times New Roman" w:cs="Times New Roman"/>
          <w:b/>
          <w:bCs/>
        </w:rPr>
        <w:t>§</w:t>
      </w:r>
      <w:r w:rsidR="00B20D1D">
        <w:rPr>
          <w:rFonts w:ascii="Times New Roman" w:hAnsi="Times New Roman" w:cs="Times New Roman"/>
          <w:b/>
          <w:bCs/>
        </w:rPr>
        <w:t>5</w:t>
      </w:r>
    </w:p>
    <w:bookmarkEnd w:id="2"/>
    <w:p w14:paraId="45E8CEB8" w14:textId="7FD0F984" w:rsidR="00E564C1" w:rsidRDefault="00765E69" w:rsidP="008F4BF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65E69">
        <w:rPr>
          <w:rFonts w:ascii="Times New Roman" w:eastAsia="Times New Roman" w:hAnsi="Times New Roman" w:cs="Times New Roman"/>
          <w:b/>
          <w:lang w:eastAsia="pl-PL"/>
        </w:rPr>
        <w:t>Prawa autorskie</w:t>
      </w:r>
    </w:p>
    <w:p w14:paraId="0F012BC6" w14:textId="77777777" w:rsidR="00765E69" w:rsidRPr="00E564C1" w:rsidRDefault="00765E69" w:rsidP="008F4BF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60E5029" w14:textId="338266B1" w:rsidR="00765E69" w:rsidRPr="00E04E54" w:rsidRDefault="00765E69" w:rsidP="00E04E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4E54">
        <w:rPr>
          <w:rFonts w:ascii="Times New Roman" w:hAnsi="Times New Roman" w:cs="Times New Roman"/>
          <w:bCs/>
        </w:rPr>
        <w:t>Uczestnik Konkursu oświadcza, że:</w:t>
      </w:r>
    </w:p>
    <w:p w14:paraId="0E25FD21" w14:textId="0784F73E" w:rsidR="00765E69" w:rsidRPr="00E04E54" w:rsidRDefault="00765E69" w:rsidP="00E04E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4E54">
        <w:rPr>
          <w:rFonts w:ascii="Times New Roman" w:hAnsi="Times New Roman" w:cs="Times New Roman"/>
          <w:bCs/>
        </w:rPr>
        <w:t xml:space="preserve">posiada pełnię praw autorskich do zgłoszonych </w:t>
      </w:r>
      <w:r w:rsidR="00A414B0" w:rsidRPr="00E04E54">
        <w:rPr>
          <w:rFonts w:ascii="Times New Roman" w:hAnsi="Times New Roman" w:cs="Times New Roman"/>
          <w:bCs/>
        </w:rPr>
        <w:t>filmów</w:t>
      </w:r>
      <w:r w:rsidRPr="00E04E54">
        <w:rPr>
          <w:rFonts w:ascii="Times New Roman" w:hAnsi="Times New Roman" w:cs="Times New Roman"/>
          <w:bCs/>
        </w:rPr>
        <w:t>,</w:t>
      </w:r>
    </w:p>
    <w:p w14:paraId="7A37B62D" w14:textId="1F6D9C52" w:rsidR="00765E69" w:rsidRPr="00E04E54" w:rsidRDefault="00765E69" w:rsidP="00E04E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4E54">
        <w:rPr>
          <w:rFonts w:ascii="Times New Roman" w:hAnsi="Times New Roman" w:cs="Times New Roman"/>
          <w:bCs/>
        </w:rPr>
        <w:t xml:space="preserve">udziela Koordynatorowi na okres 5 lat, nieodpłatnej, niewyłącznej, nieograniczonej terytorialnie </w:t>
      </w:r>
      <w:r w:rsidR="00A414B0" w:rsidRPr="00E04E54">
        <w:rPr>
          <w:rFonts w:ascii="Times New Roman" w:hAnsi="Times New Roman" w:cs="Times New Roman"/>
          <w:bCs/>
        </w:rPr>
        <w:t>licencji na korzystanie z filmów</w:t>
      </w:r>
      <w:r w:rsidRPr="00E04E54">
        <w:rPr>
          <w:rFonts w:ascii="Times New Roman" w:hAnsi="Times New Roman" w:cs="Times New Roman"/>
          <w:bCs/>
        </w:rPr>
        <w:t xml:space="preserve"> </w:t>
      </w:r>
      <w:r w:rsidR="00A414B0" w:rsidRPr="00E04E54">
        <w:rPr>
          <w:rFonts w:ascii="Times New Roman" w:hAnsi="Times New Roman" w:cs="Times New Roman"/>
          <w:bCs/>
        </w:rPr>
        <w:t xml:space="preserve">w dowolnym niekomercyjnym celu, </w:t>
      </w:r>
      <w:r w:rsidRPr="00E04E54">
        <w:rPr>
          <w:rFonts w:ascii="Times New Roman" w:hAnsi="Times New Roman" w:cs="Times New Roman"/>
          <w:bCs/>
        </w:rPr>
        <w:t>a w</w:t>
      </w:r>
      <w:r w:rsidR="008F4BF5" w:rsidRPr="00E04E54">
        <w:rPr>
          <w:rFonts w:ascii="Times New Roman" w:hAnsi="Times New Roman" w:cs="Times New Roman"/>
          <w:bCs/>
        </w:rPr>
        <w:t> </w:t>
      </w:r>
      <w:r w:rsidRPr="00E04E54">
        <w:rPr>
          <w:rFonts w:ascii="Times New Roman" w:hAnsi="Times New Roman" w:cs="Times New Roman"/>
          <w:bCs/>
        </w:rPr>
        <w:t>szczególności w</w:t>
      </w:r>
      <w:r w:rsidR="008F4BF5" w:rsidRPr="00E04E54">
        <w:rPr>
          <w:rFonts w:ascii="Times New Roman" w:hAnsi="Times New Roman" w:cs="Times New Roman"/>
          <w:bCs/>
        </w:rPr>
        <w:t> </w:t>
      </w:r>
      <w:r w:rsidRPr="00E04E54">
        <w:rPr>
          <w:rFonts w:ascii="Times New Roman" w:hAnsi="Times New Roman" w:cs="Times New Roman"/>
          <w:bCs/>
        </w:rPr>
        <w:t>działaniach promocyjnych podejmowanych przez Koordynatora</w:t>
      </w:r>
      <w:r w:rsidR="00A414B0" w:rsidRPr="00E04E54">
        <w:rPr>
          <w:rFonts w:ascii="Times New Roman" w:hAnsi="Times New Roman" w:cs="Times New Roman"/>
          <w:bCs/>
        </w:rPr>
        <w:t xml:space="preserve"> i</w:t>
      </w:r>
      <w:r w:rsidR="008F4BF5" w:rsidRPr="00E04E54">
        <w:rPr>
          <w:rFonts w:ascii="Times New Roman" w:hAnsi="Times New Roman" w:cs="Times New Roman"/>
          <w:bCs/>
        </w:rPr>
        <w:t> </w:t>
      </w:r>
      <w:r w:rsidR="00A414B0" w:rsidRPr="00E04E54">
        <w:rPr>
          <w:rFonts w:ascii="Times New Roman" w:hAnsi="Times New Roman" w:cs="Times New Roman"/>
          <w:bCs/>
        </w:rPr>
        <w:t>Organizatora</w:t>
      </w:r>
      <w:r w:rsidRPr="00E04E54">
        <w:rPr>
          <w:rFonts w:ascii="Times New Roman" w:hAnsi="Times New Roman" w:cs="Times New Roman"/>
          <w:bCs/>
        </w:rPr>
        <w:t>, w zakresie następujących pól eksploatacji:</w:t>
      </w:r>
    </w:p>
    <w:p w14:paraId="4654C59F" w14:textId="11FF055B" w:rsidR="00765E69" w:rsidRPr="00E04E54" w:rsidRDefault="00765E69" w:rsidP="00E04E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4E54">
        <w:rPr>
          <w:rFonts w:ascii="Times New Roman" w:hAnsi="Times New Roman" w:cs="Times New Roman"/>
          <w:bCs/>
        </w:rPr>
        <w:t xml:space="preserve">wprowadzanie </w:t>
      </w:r>
      <w:r w:rsidR="00A414B0" w:rsidRPr="00E04E54">
        <w:rPr>
          <w:rFonts w:ascii="Times New Roman" w:hAnsi="Times New Roman" w:cs="Times New Roman"/>
          <w:bCs/>
        </w:rPr>
        <w:t>filmów</w:t>
      </w:r>
      <w:r w:rsidRPr="00E04E54">
        <w:rPr>
          <w:rFonts w:ascii="Times New Roman" w:hAnsi="Times New Roman" w:cs="Times New Roman"/>
          <w:bCs/>
        </w:rPr>
        <w:t xml:space="preserve"> do pamięci komputera,</w:t>
      </w:r>
    </w:p>
    <w:p w14:paraId="3D2E468B" w14:textId="1ED1A535" w:rsidR="00765E69" w:rsidRPr="00E04E54" w:rsidRDefault="00765E69" w:rsidP="00E04E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4E54">
        <w:rPr>
          <w:rFonts w:ascii="Times New Roman" w:hAnsi="Times New Roman" w:cs="Times New Roman"/>
          <w:bCs/>
        </w:rPr>
        <w:t xml:space="preserve">archiwizowanie </w:t>
      </w:r>
      <w:r w:rsidR="00A414B0" w:rsidRPr="00E04E54">
        <w:rPr>
          <w:rFonts w:ascii="Times New Roman" w:hAnsi="Times New Roman" w:cs="Times New Roman"/>
          <w:bCs/>
        </w:rPr>
        <w:t>filmów</w:t>
      </w:r>
      <w:r w:rsidRPr="00E04E54">
        <w:rPr>
          <w:rFonts w:ascii="Times New Roman" w:hAnsi="Times New Roman" w:cs="Times New Roman"/>
          <w:bCs/>
        </w:rPr>
        <w:t>,</w:t>
      </w:r>
    </w:p>
    <w:p w14:paraId="33551DE9" w14:textId="52CA6DAD" w:rsidR="00765E69" w:rsidRPr="00E04E54" w:rsidRDefault="00765E69" w:rsidP="00E04E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4E54">
        <w:rPr>
          <w:rFonts w:ascii="Times New Roman" w:hAnsi="Times New Roman" w:cs="Times New Roman"/>
          <w:bCs/>
        </w:rPr>
        <w:lastRenderedPageBreak/>
        <w:t>nagrywanie na urządzeniach służących do wielokrotnego odtwarzania (np. CD),</w:t>
      </w:r>
    </w:p>
    <w:p w14:paraId="06D0ABDA" w14:textId="22015CCC" w:rsidR="008F4BF5" w:rsidRPr="00E04E54" w:rsidRDefault="00765E69" w:rsidP="00E04E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4E54">
        <w:rPr>
          <w:rFonts w:ascii="Times New Roman" w:hAnsi="Times New Roman" w:cs="Times New Roman"/>
          <w:bCs/>
        </w:rPr>
        <w:t xml:space="preserve">publikowanie </w:t>
      </w:r>
      <w:r w:rsidR="00A414B0" w:rsidRPr="00E04E54">
        <w:rPr>
          <w:rFonts w:ascii="Times New Roman" w:hAnsi="Times New Roman" w:cs="Times New Roman"/>
          <w:bCs/>
        </w:rPr>
        <w:t>filmów,</w:t>
      </w:r>
    </w:p>
    <w:p w14:paraId="44BB561F" w14:textId="4C56AA99" w:rsidR="00A414B0" w:rsidRPr="00E04E54" w:rsidRDefault="00A414B0" w:rsidP="00E04E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4E54">
        <w:rPr>
          <w:rFonts w:ascii="Times New Roman" w:hAnsi="Times New Roman" w:cs="Times New Roman"/>
          <w:bCs/>
        </w:rPr>
        <w:t>odtwarzanie filmów podczas publicznych uroczystości.</w:t>
      </w:r>
    </w:p>
    <w:p w14:paraId="5783FA1A" w14:textId="1915D94D" w:rsidR="00765E69" w:rsidRPr="00E04E54" w:rsidRDefault="00765E69" w:rsidP="00E04E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4E54">
        <w:rPr>
          <w:rFonts w:ascii="Times New Roman" w:hAnsi="Times New Roman" w:cs="Times New Roman"/>
          <w:bCs/>
        </w:rPr>
        <w:t>Uczestnik Konkursu zrzeka się jakiegokolwiek w</w:t>
      </w:r>
      <w:r w:rsidR="00A414B0" w:rsidRPr="00E04E54">
        <w:rPr>
          <w:rFonts w:ascii="Times New Roman" w:hAnsi="Times New Roman" w:cs="Times New Roman"/>
          <w:bCs/>
        </w:rPr>
        <w:t>ynagrodzenia za korzystanie z filmów</w:t>
      </w:r>
      <w:r w:rsidRPr="00E04E54">
        <w:rPr>
          <w:rFonts w:ascii="Times New Roman" w:hAnsi="Times New Roman" w:cs="Times New Roman"/>
          <w:bCs/>
        </w:rPr>
        <w:t>, w tym w</w:t>
      </w:r>
      <w:r w:rsidR="008F4BF5" w:rsidRPr="00E04E54">
        <w:rPr>
          <w:rFonts w:ascii="Times New Roman" w:hAnsi="Times New Roman" w:cs="Times New Roman"/>
          <w:bCs/>
        </w:rPr>
        <w:t> </w:t>
      </w:r>
      <w:r w:rsidRPr="00E04E54">
        <w:rPr>
          <w:rFonts w:ascii="Times New Roman" w:hAnsi="Times New Roman" w:cs="Times New Roman"/>
          <w:bCs/>
        </w:rPr>
        <w:t xml:space="preserve">szczególności wynagrodzenia za ich rozpowszechnianie na stronie internetowej oraz inne przypadki publicznego udostępniania </w:t>
      </w:r>
      <w:r w:rsidR="00A414B0" w:rsidRPr="00E04E54">
        <w:rPr>
          <w:rFonts w:ascii="Times New Roman" w:hAnsi="Times New Roman" w:cs="Times New Roman"/>
          <w:bCs/>
        </w:rPr>
        <w:t>filmów</w:t>
      </w:r>
      <w:r w:rsidRPr="00E04E54">
        <w:rPr>
          <w:rFonts w:ascii="Times New Roman" w:hAnsi="Times New Roman" w:cs="Times New Roman"/>
          <w:bCs/>
        </w:rPr>
        <w:t>.</w:t>
      </w:r>
    </w:p>
    <w:p w14:paraId="7D1E8D89" w14:textId="1EC54959" w:rsidR="00765E69" w:rsidRPr="00E04E54" w:rsidRDefault="00765E69" w:rsidP="00E04E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4E54">
        <w:rPr>
          <w:rFonts w:ascii="Times New Roman" w:hAnsi="Times New Roman" w:cs="Times New Roman"/>
          <w:bCs/>
        </w:rPr>
        <w:t xml:space="preserve">Uczestnik konkursu dodatkowo zapewnia, że osoby lub instytucje występujące lub uwiecznione na zdjęciu, a także ewentualni współtwórcy nie będą dochodzić od Koordynatora </w:t>
      </w:r>
      <w:r w:rsidR="008F4BF5" w:rsidRPr="00E04E54">
        <w:rPr>
          <w:rFonts w:ascii="Times New Roman" w:hAnsi="Times New Roman" w:cs="Times New Roman"/>
          <w:bCs/>
        </w:rPr>
        <w:t xml:space="preserve">lub Organizatora </w:t>
      </w:r>
      <w:r w:rsidRPr="00E04E54">
        <w:rPr>
          <w:rFonts w:ascii="Times New Roman" w:hAnsi="Times New Roman" w:cs="Times New Roman"/>
          <w:bCs/>
        </w:rPr>
        <w:t>wynagrodzenia.</w:t>
      </w:r>
    </w:p>
    <w:p w14:paraId="6E4E98CA" w14:textId="740C6574" w:rsidR="00E564C1" w:rsidRPr="00E04E54" w:rsidRDefault="00765E69" w:rsidP="00E04E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04E54">
        <w:rPr>
          <w:rFonts w:ascii="Times New Roman" w:hAnsi="Times New Roman" w:cs="Times New Roman"/>
          <w:bCs/>
        </w:rPr>
        <w:t xml:space="preserve">W przypadku wystąpienia wobec Koordynatora </w:t>
      </w:r>
      <w:r w:rsidR="008F4BF5" w:rsidRPr="00E04E54">
        <w:rPr>
          <w:rFonts w:ascii="Times New Roman" w:hAnsi="Times New Roman" w:cs="Times New Roman"/>
          <w:bCs/>
        </w:rPr>
        <w:t xml:space="preserve">lub Organizatora </w:t>
      </w:r>
      <w:r w:rsidRPr="00E04E54">
        <w:rPr>
          <w:rFonts w:ascii="Times New Roman" w:hAnsi="Times New Roman" w:cs="Times New Roman"/>
          <w:bCs/>
        </w:rPr>
        <w:t>przez osoby trzecie z</w:t>
      </w:r>
      <w:r w:rsidR="008F4BF5" w:rsidRPr="00E04E54">
        <w:rPr>
          <w:rFonts w:ascii="Times New Roman" w:hAnsi="Times New Roman" w:cs="Times New Roman"/>
          <w:bCs/>
        </w:rPr>
        <w:t> </w:t>
      </w:r>
      <w:r w:rsidRPr="00E04E54">
        <w:rPr>
          <w:rFonts w:ascii="Times New Roman" w:hAnsi="Times New Roman" w:cs="Times New Roman"/>
          <w:bCs/>
        </w:rPr>
        <w:t>roszczeniami z tytułu naruszenia praw autorskich lub dóbr osobistych osób trzec</w:t>
      </w:r>
      <w:r w:rsidR="008F4BF5" w:rsidRPr="00E04E54">
        <w:rPr>
          <w:rFonts w:ascii="Times New Roman" w:hAnsi="Times New Roman" w:cs="Times New Roman"/>
          <w:bCs/>
        </w:rPr>
        <w:t>ich związanych z korzystaniem z filmów</w:t>
      </w:r>
      <w:r w:rsidRPr="00E04E54">
        <w:rPr>
          <w:rFonts w:ascii="Times New Roman" w:hAnsi="Times New Roman" w:cs="Times New Roman"/>
          <w:bCs/>
        </w:rPr>
        <w:t>, uczestnik Konkursu pokryje koszty i zapłaci odszkodowania związane z</w:t>
      </w:r>
      <w:r w:rsidR="008F4BF5" w:rsidRPr="00E04E54">
        <w:rPr>
          <w:rFonts w:ascii="Times New Roman" w:hAnsi="Times New Roman" w:cs="Times New Roman"/>
          <w:bCs/>
        </w:rPr>
        <w:t> </w:t>
      </w:r>
      <w:r w:rsidRPr="00E04E54">
        <w:rPr>
          <w:rFonts w:ascii="Times New Roman" w:hAnsi="Times New Roman" w:cs="Times New Roman"/>
          <w:bCs/>
        </w:rPr>
        <w:t>roszczeniami takich osób.</w:t>
      </w:r>
    </w:p>
    <w:p w14:paraId="47C62C03" w14:textId="77777777" w:rsidR="00702851" w:rsidRPr="00765E69" w:rsidRDefault="00702851" w:rsidP="008F4BF5">
      <w:pPr>
        <w:spacing w:line="360" w:lineRule="auto"/>
        <w:ind w:left="426"/>
        <w:jc w:val="both"/>
        <w:rPr>
          <w:rFonts w:ascii="Times New Roman" w:hAnsi="Times New Roman" w:cs="Times New Roman"/>
          <w:bCs/>
        </w:rPr>
      </w:pPr>
    </w:p>
    <w:p w14:paraId="2353C989" w14:textId="33ED4874" w:rsidR="00455927" w:rsidRDefault="00455927" w:rsidP="008F4BF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16627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6</w:t>
      </w:r>
    </w:p>
    <w:p w14:paraId="3EE14CE9" w14:textId="212F1A5C" w:rsidR="00816627" w:rsidRDefault="00816627" w:rsidP="008F4BF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403AD982" w14:textId="77777777" w:rsidR="0001617F" w:rsidRPr="0001617F" w:rsidRDefault="0001617F" w:rsidP="008F4BF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1617F">
        <w:rPr>
          <w:rFonts w:ascii="Times New Roman" w:hAnsi="Times New Roman" w:cs="Times New Roman"/>
        </w:rPr>
        <w:t>Uczestnik Konkursu, dokonując zgłoszenia do Konkursu, akceptuje wszystkie jego zasady, określone niniejszym regulaminem.</w:t>
      </w:r>
    </w:p>
    <w:p w14:paraId="2CB714DD" w14:textId="163DBF92" w:rsidR="0001617F" w:rsidRPr="0001617F" w:rsidRDefault="0001617F" w:rsidP="008F4BF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1617F">
        <w:rPr>
          <w:rFonts w:ascii="Times New Roman" w:hAnsi="Times New Roman" w:cs="Times New Roman"/>
        </w:rPr>
        <w:t>Niniejszy regulamin jest jedynym i wyłącznym dokumentem określającym zasady oraz warunki prowadzenia Konkursu. Wykładnia i interpretacja regulaminu należy wyłącznie do Organizatora. W sytuacjach nieobjętych regulaminem decyzję podejmuje Organizator. Od decyzji Organizatora nie przysługuje odwołanie.</w:t>
      </w:r>
    </w:p>
    <w:p w14:paraId="06A82473" w14:textId="6F50B6A2" w:rsidR="0001617F" w:rsidRPr="0001617F" w:rsidRDefault="0001617F" w:rsidP="008F4BF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1617F">
        <w:rPr>
          <w:rFonts w:ascii="Times New Roman" w:hAnsi="Times New Roman" w:cs="Times New Roman"/>
        </w:rPr>
        <w:t xml:space="preserve">Regulamin Konkursu dostępny jest w siedzibie Organizatora oraz w siedzibach </w:t>
      </w:r>
      <w:r w:rsidR="008F4BF5">
        <w:rPr>
          <w:rFonts w:ascii="Times New Roman" w:hAnsi="Times New Roman" w:cs="Times New Roman"/>
        </w:rPr>
        <w:t>Partnerów.</w:t>
      </w:r>
    </w:p>
    <w:p w14:paraId="7B8B1229" w14:textId="0DDB358F" w:rsidR="0001617F" w:rsidRPr="0001617F" w:rsidRDefault="0001617F" w:rsidP="008F4BF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1617F">
        <w:rPr>
          <w:rFonts w:ascii="Times New Roman" w:hAnsi="Times New Roman" w:cs="Times New Roman"/>
        </w:rPr>
        <w:t>Uczestnik Konkursu wyraża zgodę na wykorzystanie swojego wizerunku – zdjęć, wykonanych w związku z realizacją Konkursu w materiałach promocyjno-informacyjnych Organizatora i</w:t>
      </w:r>
      <w:r w:rsidR="008F4BF5">
        <w:rPr>
          <w:rFonts w:ascii="Times New Roman" w:hAnsi="Times New Roman" w:cs="Times New Roman"/>
        </w:rPr>
        <w:t> </w:t>
      </w:r>
      <w:r w:rsidRPr="0001617F">
        <w:rPr>
          <w:rFonts w:ascii="Times New Roman" w:hAnsi="Times New Roman" w:cs="Times New Roman"/>
        </w:rPr>
        <w:t>Koordynatora, w szczególności: w materiałach prasowych, stronach internetowych, mediach, plakatach itp.</w:t>
      </w:r>
    </w:p>
    <w:p w14:paraId="7F51EDA9" w14:textId="69A8CD5C" w:rsidR="0001617F" w:rsidRPr="008F4BF5" w:rsidRDefault="0001617F" w:rsidP="008F4BF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1617F">
        <w:rPr>
          <w:rFonts w:ascii="Times New Roman" w:hAnsi="Times New Roman" w:cs="Times New Roman"/>
        </w:rPr>
        <w:t>Jeżeli którekolwiek z oświadczeń uczestnika Konkursu zawartych w niniejszym regulaminie okaże się nieprawdziwe, Organizator uprawniony</w:t>
      </w:r>
      <w:r w:rsidR="008F4BF5">
        <w:rPr>
          <w:rFonts w:ascii="Times New Roman" w:hAnsi="Times New Roman" w:cs="Times New Roman"/>
        </w:rPr>
        <w:t xml:space="preserve"> </w:t>
      </w:r>
      <w:r w:rsidR="008F4BF5" w:rsidRPr="008F4BF5">
        <w:rPr>
          <w:rFonts w:ascii="Times New Roman" w:hAnsi="Times New Roman" w:cs="Times New Roman"/>
        </w:rPr>
        <w:t>będzie do wykluczenia uczestnika z</w:t>
      </w:r>
      <w:r w:rsidR="00D95402">
        <w:rPr>
          <w:rFonts w:ascii="Times New Roman" w:hAnsi="Times New Roman" w:cs="Times New Roman"/>
        </w:rPr>
        <w:t> </w:t>
      </w:r>
      <w:r w:rsidR="008F4BF5" w:rsidRPr="008F4BF5">
        <w:rPr>
          <w:rFonts w:ascii="Times New Roman" w:hAnsi="Times New Roman" w:cs="Times New Roman"/>
        </w:rPr>
        <w:t>Konkursu oraz żądania zwrotu przyznanej nagrody</w:t>
      </w:r>
    </w:p>
    <w:p w14:paraId="2E84F7D0" w14:textId="776F2E58" w:rsidR="00A6759E" w:rsidRDefault="00A6759E" w:rsidP="008F4BF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niniejszego regulaminu są:</w:t>
      </w:r>
    </w:p>
    <w:p w14:paraId="5C1AC7FC" w14:textId="6D5EAAF7" w:rsidR="00A6759E" w:rsidRDefault="00B97AD4" w:rsidP="008F4B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bookmarkStart w:id="3" w:name="_Hlk121340165"/>
      <w:r w:rsidRPr="00D95402">
        <w:rPr>
          <w:rFonts w:ascii="Times New Roman" w:hAnsi="Times New Roman" w:cs="Times New Roman"/>
          <w:bCs/>
        </w:rPr>
        <w:t>Karta zgłoszenia</w:t>
      </w:r>
      <w:r>
        <w:rPr>
          <w:rFonts w:ascii="Times New Roman" w:hAnsi="Times New Roman" w:cs="Times New Roman"/>
        </w:rPr>
        <w:t xml:space="preserve"> do </w:t>
      </w:r>
      <w:r w:rsidRPr="00B97AD4">
        <w:rPr>
          <w:rFonts w:ascii="Times New Roman" w:hAnsi="Times New Roman" w:cs="Times New Roman"/>
        </w:rPr>
        <w:t>Wielkopolskiego Konkursu Filmowego</w:t>
      </w:r>
      <w:r>
        <w:rPr>
          <w:rFonts w:ascii="Times New Roman" w:hAnsi="Times New Roman" w:cs="Times New Roman"/>
        </w:rPr>
        <w:t xml:space="preserve"> </w:t>
      </w:r>
      <w:bookmarkEnd w:id="3"/>
      <w:r w:rsidR="00E04E54" w:rsidRPr="00E04E54">
        <w:rPr>
          <w:rFonts w:ascii="Times New Roman" w:hAnsi="Times New Roman" w:cs="Times New Roman"/>
          <w:i/>
          <w:iCs/>
        </w:rPr>
        <w:t xml:space="preserve">„I love my country – the </w:t>
      </w:r>
      <w:proofErr w:type="spellStart"/>
      <w:r w:rsidR="00E04E54" w:rsidRPr="00E04E54">
        <w:rPr>
          <w:rFonts w:ascii="Times New Roman" w:hAnsi="Times New Roman" w:cs="Times New Roman"/>
          <w:i/>
          <w:iCs/>
        </w:rPr>
        <w:t>beauty</w:t>
      </w:r>
      <w:proofErr w:type="spellEnd"/>
      <w:r w:rsidR="00E04E54" w:rsidRPr="00E04E54">
        <w:rPr>
          <w:rFonts w:ascii="Times New Roman" w:hAnsi="Times New Roman" w:cs="Times New Roman"/>
          <w:i/>
          <w:iCs/>
        </w:rPr>
        <w:t xml:space="preserve"> of Wielkopolska (Kocham swój kraj – piękno Wielkopolski)”</w:t>
      </w:r>
      <w:r w:rsidR="00BD25F7">
        <w:rPr>
          <w:rFonts w:ascii="Times New Roman" w:hAnsi="Times New Roman" w:cs="Times New Roman"/>
          <w:i/>
          <w:iCs/>
        </w:rPr>
        <w:t>,</w:t>
      </w:r>
    </w:p>
    <w:p w14:paraId="00FF0285" w14:textId="1038ACD6" w:rsidR="00765E69" w:rsidRPr="00D95402" w:rsidRDefault="00765E69" w:rsidP="008F4B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D95402">
        <w:rPr>
          <w:rFonts w:ascii="Times New Roman" w:hAnsi="Times New Roman" w:cs="Times New Roman"/>
          <w:bCs/>
        </w:rPr>
        <w:lastRenderedPageBreak/>
        <w:t>Informacja dla uczestnika konkursu – zasady przetwarzania danych osobowych</w:t>
      </w:r>
      <w:r w:rsidR="008F4BF5" w:rsidRPr="00D95402">
        <w:rPr>
          <w:rFonts w:ascii="Times New Roman" w:hAnsi="Times New Roman" w:cs="Times New Roman"/>
          <w:bCs/>
        </w:rPr>
        <w:t>,</w:t>
      </w:r>
    </w:p>
    <w:p w14:paraId="50C37C04" w14:textId="221CE3B5" w:rsidR="00F8311E" w:rsidRPr="00F8311E" w:rsidRDefault="00F8311E" w:rsidP="008F4B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bookmarkStart w:id="4" w:name="_Hlk121340441"/>
      <w:r w:rsidRPr="00D95402">
        <w:rPr>
          <w:rFonts w:ascii="Times New Roman" w:hAnsi="Times New Roman" w:cs="Times New Roman"/>
          <w:bCs/>
        </w:rPr>
        <w:t>Karta oceny</w:t>
      </w:r>
      <w:r w:rsidRPr="00F8311E">
        <w:rPr>
          <w:rFonts w:ascii="Times New Roman" w:hAnsi="Times New Roman" w:cs="Times New Roman"/>
          <w:i/>
          <w:iCs/>
        </w:rPr>
        <w:t xml:space="preserve"> Wielkopolskiego Konkursu Filmowego </w:t>
      </w:r>
      <w:bookmarkEnd w:id="4"/>
      <w:r w:rsidR="00E04E54" w:rsidRPr="00E04E54">
        <w:rPr>
          <w:rFonts w:ascii="Times New Roman" w:hAnsi="Times New Roman" w:cs="Times New Roman"/>
          <w:i/>
          <w:iCs/>
        </w:rPr>
        <w:t xml:space="preserve">„I love my country – the </w:t>
      </w:r>
      <w:proofErr w:type="spellStart"/>
      <w:r w:rsidR="00E04E54" w:rsidRPr="00E04E54">
        <w:rPr>
          <w:rFonts w:ascii="Times New Roman" w:hAnsi="Times New Roman" w:cs="Times New Roman"/>
          <w:i/>
          <w:iCs/>
        </w:rPr>
        <w:t>beauty</w:t>
      </w:r>
      <w:proofErr w:type="spellEnd"/>
      <w:r w:rsidR="00E04E54" w:rsidRPr="00E04E54">
        <w:rPr>
          <w:rFonts w:ascii="Times New Roman" w:hAnsi="Times New Roman" w:cs="Times New Roman"/>
          <w:i/>
          <w:iCs/>
        </w:rPr>
        <w:t xml:space="preserve"> of Wielkopolska (Kocham swój kraj – piękno Wielkopolski)”</w:t>
      </w:r>
      <w:r>
        <w:rPr>
          <w:rFonts w:ascii="Times New Roman" w:hAnsi="Times New Roman" w:cs="Times New Roman"/>
          <w:i/>
          <w:iCs/>
        </w:rPr>
        <w:t>,</w:t>
      </w:r>
    </w:p>
    <w:p w14:paraId="138B690A" w14:textId="09BB1775" w:rsidR="00F334BD" w:rsidRPr="00DA4828" w:rsidRDefault="00AA4D35" w:rsidP="008F4B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bookmarkStart w:id="5" w:name="_Hlk121341103"/>
      <w:r w:rsidRPr="00D95402">
        <w:rPr>
          <w:rFonts w:ascii="Times New Roman" w:hAnsi="Times New Roman" w:cs="Times New Roman"/>
          <w:bCs/>
        </w:rPr>
        <w:t xml:space="preserve">Protokół </w:t>
      </w:r>
      <w:r w:rsidR="00F334BD" w:rsidRPr="00D95402">
        <w:rPr>
          <w:rFonts w:ascii="Times New Roman" w:hAnsi="Times New Roman" w:cs="Times New Roman"/>
          <w:bCs/>
        </w:rPr>
        <w:t>pierwszego etapu</w:t>
      </w:r>
      <w:r w:rsidR="00F334BD" w:rsidRPr="00F334BD">
        <w:rPr>
          <w:rFonts w:ascii="Times New Roman" w:hAnsi="Times New Roman" w:cs="Times New Roman"/>
        </w:rPr>
        <w:t xml:space="preserve"> Wielkopolskiego Konkursu Filmowego </w:t>
      </w:r>
      <w:bookmarkEnd w:id="5"/>
      <w:r w:rsidR="00E04E54" w:rsidRPr="00E04E54">
        <w:rPr>
          <w:rFonts w:ascii="Times New Roman" w:hAnsi="Times New Roman" w:cs="Times New Roman"/>
          <w:i/>
          <w:iCs/>
        </w:rPr>
        <w:t xml:space="preserve">„I love my country – the </w:t>
      </w:r>
      <w:proofErr w:type="spellStart"/>
      <w:r w:rsidR="00E04E54" w:rsidRPr="00E04E54">
        <w:rPr>
          <w:rFonts w:ascii="Times New Roman" w:hAnsi="Times New Roman" w:cs="Times New Roman"/>
          <w:i/>
          <w:iCs/>
        </w:rPr>
        <w:t>beauty</w:t>
      </w:r>
      <w:proofErr w:type="spellEnd"/>
      <w:r w:rsidR="00E04E54" w:rsidRPr="00E04E54">
        <w:rPr>
          <w:rFonts w:ascii="Times New Roman" w:hAnsi="Times New Roman" w:cs="Times New Roman"/>
          <w:i/>
          <w:iCs/>
        </w:rPr>
        <w:t xml:space="preserve"> of Wielkopolska (Kocham swój kraj – piękno Wielkopolski)”</w:t>
      </w:r>
      <w:r w:rsidR="00BD25F7">
        <w:rPr>
          <w:rFonts w:ascii="Times New Roman" w:hAnsi="Times New Roman" w:cs="Times New Roman"/>
          <w:i/>
          <w:iCs/>
        </w:rPr>
        <w:t>,</w:t>
      </w:r>
    </w:p>
    <w:p w14:paraId="1314E4AA" w14:textId="008B98E2" w:rsidR="00DA4828" w:rsidRDefault="00DA4828" w:rsidP="008F4B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D95402">
        <w:rPr>
          <w:rFonts w:ascii="Times New Roman" w:hAnsi="Times New Roman" w:cs="Times New Roman"/>
          <w:bCs/>
        </w:rPr>
        <w:t>Protokół etapu finałowego</w:t>
      </w:r>
      <w:r>
        <w:rPr>
          <w:rFonts w:ascii="Times New Roman" w:hAnsi="Times New Roman" w:cs="Times New Roman"/>
        </w:rPr>
        <w:t xml:space="preserve"> </w:t>
      </w:r>
      <w:r w:rsidRPr="00DA4828">
        <w:rPr>
          <w:rFonts w:ascii="Times New Roman" w:hAnsi="Times New Roman" w:cs="Times New Roman"/>
        </w:rPr>
        <w:t xml:space="preserve">Wielkopolskiego Konkursu Filmowego </w:t>
      </w:r>
      <w:r w:rsidR="00E04E54" w:rsidRPr="00E04E54">
        <w:rPr>
          <w:rFonts w:ascii="Times New Roman" w:hAnsi="Times New Roman" w:cs="Times New Roman"/>
          <w:i/>
          <w:iCs/>
        </w:rPr>
        <w:t xml:space="preserve">„I love my country – the </w:t>
      </w:r>
      <w:proofErr w:type="spellStart"/>
      <w:r w:rsidR="00E04E54" w:rsidRPr="00E04E54">
        <w:rPr>
          <w:rFonts w:ascii="Times New Roman" w:hAnsi="Times New Roman" w:cs="Times New Roman"/>
          <w:i/>
          <w:iCs/>
        </w:rPr>
        <w:t>beauty</w:t>
      </w:r>
      <w:proofErr w:type="spellEnd"/>
      <w:r w:rsidR="00E04E54" w:rsidRPr="00E04E54">
        <w:rPr>
          <w:rFonts w:ascii="Times New Roman" w:hAnsi="Times New Roman" w:cs="Times New Roman"/>
          <w:i/>
          <w:iCs/>
        </w:rPr>
        <w:t xml:space="preserve"> of Wielkopolska (Kocham swój kraj – piękno Wielkopolski)”</w:t>
      </w:r>
      <w:r w:rsidR="00BD25F7">
        <w:rPr>
          <w:rFonts w:ascii="Times New Roman" w:hAnsi="Times New Roman" w:cs="Times New Roman"/>
          <w:i/>
          <w:iCs/>
        </w:rPr>
        <w:t>.</w:t>
      </w:r>
    </w:p>
    <w:p w14:paraId="779AEE76" w14:textId="77777777" w:rsidR="00E04E54" w:rsidRDefault="00E04E54" w:rsidP="00F8311E">
      <w:pPr>
        <w:ind w:left="720"/>
        <w:rPr>
          <w:rFonts w:ascii="Times New Roman" w:hAnsi="Times New Roman" w:cs="Times New Roman"/>
          <w:i/>
          <w:iCs/>
        </w:rPr>
        <w:sectPr w:rsidR="00E04E54" w:rsidSect="00702851">
          <w:headerReference w:type="default" r:id="rId13"/>
          <w:footerReference w:type="default" r:id="rId14"/>
          <w:pgSz w:w="11906" w:h="16838"/>
          <w:pgMar w:top="1985" w:right="1418" w:bottom="1560" w:left="1418" w:header="1134" w:footer="340" w:gutter="0"/>
          <w:cols w:space="708"/>
          <w:docGrid w:linePitch="360"/>
        </w:sectPr>
      </w:pPr>
    </w:p>
    <w:p w14:paraId="7899E244" w14:textId="77777777" w:rsidR="001864BF" w:rsidRPr="00702851" w:rsidRDefault="001864BF" w:rsidP="0070285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pl-PL"/>
        </w:rPr>
      </w:pPr>
      <w:r w:rsidRPr="00702851">
        <w:rPr>
          <w:rFonts w:ascii="Times New Roman" w:eastAsia="Times New Roman" w:hAnsi="Times New Roman" w:cs="Times New Roman"/>
          <w:lang w:eastAsia="pl-PL"/>
        </w:rPr>
        <w:lastRenderedPageBreak/>
        <w:t>Załącznik nr 1</w:t>
      </w:r>
    </w:p>
    <w:p w14:paraId="428A3926" w14:textId="77777777" w:rsidR="001864BF" w:rsidRPr="001864BF" w:rsidRDefault="001864BF" w:rsidP="001864BF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296677" w14:textId="77777777" w:rsidR="00E04E54" w:rsidRDefault="001864BF" w:rsidP="0018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64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Karta zgłoszenia do </w:t>
      </w:r>
      <w:bookmarkStart w:id="6" w:name="_Hlk121340257"/>
      <w:r w:rsidRPr="001864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Wielkopolskiego Konkursu Filmowego </w:t>
      </w:r>
      <w:bookmarkEnd w:id="6"/>
    </w:p>
    <w:p w14:paraId="4BBF36C1" w14:textId="67DF28B4" w:rsidR="001864BF" w:rsidRPr="001864BF" w:rsidRDefault="00E04E54" w:rsidP="0018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E04E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„I love my country – the </w:t>
      </w:r>
      <w:proofErr w:type="spellStart"/>
      <w:r w:rsidRPr="00E04E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beauty</w:t>
      </w:r>
      <w:proofErr w:type="spellEnd"/>
      <w:r w:rsidRPr="00E04E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 of Wielkopolska (Kocham swój kraj – piękno Wielkopolski)”</w:t>
      </w:r>
    </w:p>
    <w:p w14:paraId="01A45CB0" w14:textId="77777777" w:rsidR="001864BF" w:rsidRPr="001864BF" w:rsidRDefault="001864BF" w:rsidP="0018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98485DC" w14:textId="77777777" w:rsidR="001864BF" w:rsidRPr="001864BF" w:rsidRDefault="001864BF" w:rsidP="0018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C100C10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64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uczestnika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2667"/>
        <w:gridCol w:w="6514"/>
      </w:tblGrid>
      <w:tr w:rsidR="001864BF" w:rsidRPr="001864BF" w14:paraId="3044D227" w14:textId="77777777" w:rsidTr="000C4EF7">
        <w:trPr>
          <w:trHeight w:val="606"/>
        </w:trPr>
        <w:tc>
          <w:tcPr>
            <w:tcW w:w="2667" w:type="dxa"/>
            <w:shd w:val="clear" w:color="auto" w:fill="auto"/>
          </w:tcPr>
          <w:p w14:paraId="5EAB7733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6514" w:type="dxa"/>
            <w:shd w:val="clear" w:color="auto" w:fill="auto"/>
          </w:tcPr>
          <w:p w14:paraId="7308B641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864BF" w:rsidRPr="001864BF" w14:paraId="3F9C384F" w14:textId="77777777" w:rsidTr="000C4EF7">
        <w:trPr>
          <w:trHeight w:val="606"/>
        </w:trPr>
        <w:tc>
          <w:tcPr>
            <w:tcW w:w="2667" w:type="dxa"/>
            <w:shd w:val="clear" w:color="auto" w:fill="auto"/>
          </w:tcPr>
          <w:p w14:paraId="5B3EE36E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6514" w:type="dxa"/>
            <w:shd w:val="clear" w:color="auto" w:fill="auto"/>
          </w:tcPr>
          <w:p w14:paraId="16A7D4D2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864BF" w:rsidRPr="001864BF" w14:paraId="2013018C" w14:textId="77777777" w:rsidTr="000C4EF7">
        <w:trPr>
          <w:trHeight w:val="619"/>
        </w:trPr>
        <w:tc>
          <w:tcPr>
            <w:tcW w:w="2667" w:type="dxa"/>
            <w:shd w:val="clear" w:color="auto" w:fill="auto"/>
          </w:tcPr>
          <w:p w14:paraId="6728F521" w14:textId="15BE2337" w:rsidR="001864BF" w:rsidRPr="001864BF" w:rsidRDefault="000C4EF7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Klasa </w:t>
            </w:r>
          </w:p>
        </w:tc>
        <w:tc>
          <w:tcPr>
            <w:tcW w:w="6514" w:type="dxa"/>
            <w:shd w:val="clear" w:color="auto" w:fill="auto"/>
          </w:tcPr>
          <w:p w14:paraId="2950E94D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777895CA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8176383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64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Szkoła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680"/>
        <w:gridCol w:w="6524"/>
      </w:tblGrid>
      <w:tr w:rsidR="001864BF" w:rsidRPr="001864BF" w14:paraId="11BD6800" w14:textId="77777777" w:rsidTr="00585FF5">
        <w:trPr>
          <w:trHeight w:val="601"/>
        </w:trPr>
        <w:tc>
          <w:tcPr>
            <w:tcW w:w="2680" w:type="dxa"/>
            <w:shd w:val="clear" w:color="auto" w:fill="auto"/>
          </w:tcPr>
          <w:p w14:paraId="64517F9D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6523" w:type="dxa"/>
            <w:shd w:val="clear" w:color="auto" w:fill="auto"/>
          </w:tcPr>
          <w:p w14:paraId="2599A0E0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864BF" w:rsidRPr="001864BF" w14:paraId="07DDAC61" w14:textId="77777777" w:rsidTr="00585FF5">
        <w:trPr>
          <w:trHeight w:val="601"/>
        </w:trPr>
        <w:tc>
          <w:tcPr>
            <w:tcW w:w="2680" w:type="dxa"/>
            <w:shd w:val="clear" w:color="auto" w:fill="auto"/>
          </w:tcPr>
          <w:p w14:paraId="2A4B8B70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6523" w:type="dxa"/>
            <w:shd w:val="clear" w:color="auto" w:fill="auto"/>
          </w:tcPr>
          <w:p w14:paraId="2F310D72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864BF" w:rsidRPr="001864BF" w14:paraId="17EC8806" w14:textId="77777777" w:rsidTr="00585FF5">
        <w:trPr>
          <w:trHeight w:val="614"/>
        </w:trPr>
        <w:tc>
          <w:tcPr>
            <w:tcW w:w="2680" w:type="dxa"/>
            <w:shd w:val="clear" w:color="auto" w:fill="auto"/>
          </w:tcPr>
          <w:p w14:paraId="5E2AB02C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6523" w:type="dxa"/>
            <w:shd w:val="clear" w:color="auto" w:fill="auto"/>
          </w:tcPr>
          <w:p w14:paraId="26B564E6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864BF" w:rsidRPr="001864BF" w14:paraId="30678F17" w14:textId="77777777" w:rsidTr="00585FF5">
        <w:trPr>
          <w:trHeight w:val="601"/>
        </w:trPr>
        <w:tc>
          <w:tcPr>
            <w:tcW w:w="2680" w:type="dxa"/>
            <w:shd w:val="clear" w:color="auto" w:fill="auto"/>
          </w:tcPr>
          <w:p w14:paraId="682B180F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6523" w:type="dxa"/>
            <w:shd w:val="clear" w:color="auto" w:fill="auto"/>
          </w:tcPr>
          <w:p w14:paraId="5846D509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0FE93083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F6CC2E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64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Opiekun/nauczyciel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6"/>
        <w:gridCol w:w="6663"/>
      </w:tblGrid>
      <w:tr w:rsidR="001864BF" w:rsidRPr="001864BF" w14:paraId="124C0012" w14:textId="77777777" w:rsidTr="00585FF5">
        <w:trPr>
          <w:trHeight w:val="806"/>
        </w:trPr>
        <w:tc>
          <w:tcPr>
            <w:tcW w:w="2546" w:type="dxa"/>
            <w:shd w:val="clear" w:color="auto" w:fill="auto"/>
          </w:tcPr>
          <w:p w14:paraId="3A040290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Imię </w:t>
            </w:r>
          </w:p>
        </w:tc>
        <w:tc>
          <w:tcPr>
            <w:tcW w:w="6662" w:type="dxa"/>
            <w:shd w:val="clear" w:color="auto" w:fill="auto"/>
          </w:tcPr>
          <w:p w14:paraId="46E31FE9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864BF" w:rsidRPr="001864BF" w14:paraId="4C333CF3" w14:textId="77777777" w:rsidTr="00585FF5">
        <w:trPr>
          <w:trHeight w:val="806"/>
        </w:trPr>
        <w:tc>
          <w:tcPr>
            <w:tcW w:w="2546" w:type="dxa"/>
            <w:shd w:val="clear" w:color="auto" w:fill="auto"/>
          </w:tcPr>
          <w:p w14:paraId="08AB5E87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6662" w:type="dxa"/>
            <w:shd w:val="clear" w:color="auto" w:fill="auto"/>
          </w:tcPr>
          <w:p w14:paraId="3156060F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864BF" w:rsidRPr="001864BF" w14:paraId="55BA3410" w14:textId="77777777" w:rsidTr="00585FF5">
        <w:trPr>
          <w:trHeight w:val="419"/>
        </w:trPr>
        <w:tc>
          <w:tcPr>
            <w:tcW w:w="2546" w:type="dxa"/>
            <w:shd w:val="clear" w:color="auto" w:fill="auto"/>
          </w:tcPr>
          <w:p w14:paraId="64B60566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14:paraId="35FA1311" w14:textId="77777777" w:rsidR="001864BF" w:rsidRPr="001864BF" w:rsidRDefault="001864BF" w:rsidP="001864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636C2F30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B3B6C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038928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64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Partner, na którego adres wysyłana jest karta zgłoszeniowa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6"/>
        <w:gridCol w:w="6663"/>
      </w:tblGrid>
      <w:tr w:rsidR="001864BF" w:rsidRPr="001864BF" w14:paraId="02B39A06" w14:textId="77777777" w:rsidTr="00585FF5">
        <w:trPr>
          <w:trHeight w:val="589"/>
        </w:trPr>
        <w:tc>
          <w:tcPr>
            <w:tcW w:w="2546" w:type="dxa"/>
            <w:shd w:val="clear" w:color="auto" w:fill="auto"/>
          </w:tcPr>
          <w:p w14:paraId="75B1A516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6662" w:type="dxa"/>
            <w:shd w:val="clear" w:color="auto" w:fill="auto"/>
          </w:tcPr>
          <w:p w14:paraId="3B172A03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64BF" w:rsidRPr="001864BF" w14:paraId="09A16B44" w14:textId="77777777" w:rsidTr="00585FF5">
        <w:trPr>
          <w:trHeight w:val="555"/>
        </w:trPr>
        <w:tc>
          <w:tcPr>
            <w:tcW w:w="2546" w:type="dxa"/>
            <w:shd w:val="clear" w:color="auto" w:fill="auto"/>
          </w:tcPr>
          <w:p w14:paraId="3F287EFE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6662" w:type="dxa"/>
            <w:shd w:val="clear" w:color="auto" w:fill="auto"/>
          </w:tcPr>
          <w:p w14:paraId="0F9CB391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9CBBEA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58E77" w14:textId="77777777" w:rsidR="001864BF" w:rsidRPr="001864BF" w:rsidRDefault="001864BF" w:rsidP="001864B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5714AA" w14:textId="77777777" w:rsidR="001864BF" w:rsidRPr="001864BF" w:rsidRDefault="001864BF" w:rsidP="001864B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C0A8C2" w14:textId="0DAEFE3D" w:rsidR="001864BF" w:rsidRPr="001864BF" w:rsidRDefault="001864BF" w:rsidP="001864BF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lastRenderedPageBreak/>
        <w:t>Oświadczam, że zapoznałem się z regulaminem konkursu i znane mi są warunki uczestnictwa w</w:t>
      </w:r>
      <w:r w:rsidR="008F4BF5">
        <w:rPr>
          <w:rFonts w:ascii="Times New Roman" w:eastAsia="Times New Roman" w:hAnsi="Times New Roman" w:cs="Times New Roman"/>
          <w:lang w:eastAsia="pl-PL"/>
        </w:rPr>
        <w:t> </w:t>
      </w:r>
      <w:r w:rsidR="00EF4171" w:rsidRPr="00EF4171">
        <w:rPr>
          <w:rFonts w:ascii="Times New Roman" w:eastAsia="Times New Roman" w:hAnsi="Times New Roman" w:cs="Times New Roman"/>
          <w:lang w:eastAsia="pl-PL"/>
        </w:rPr>
        <w:t>Wielkopolski</w:t>
      </w:r>
      <w:r w:rsidR="00EF4171">
        <w:rPr>
          <w:rFonts w:ascii="Times New Roman" w:eastAsia="Times New Roman" w:hAnsi="Times New Roman" w:cs="Times New Roman"/>
          <w:lang w:eastAsia="pl-PL"/>
        </w:rPr>
        <w:t>m</w:t>
      </w:r>
      <w:r w:rsidR="00EF4171" w:rsidRPr="00EF4171">
        <w:rPr>
          <w:rFonts w:ascii="Times New Roman" w:eastAsia="Times New Roman" w:hAnsi="Times New Roman" w:cs="Times New Roman"/>
          <w:lang w:eastAsia="pl-PL"/>
        </w:rPr>
        <w:t xml:space="preserve"> Konkurs</w:t>
      </w:r>
      <w:r w:rsidR="00EF4171">
        <w:rPr>
          <w:rFonts w:ascii="Times New Roman" w:eastAsia="Times New Roman" w:hAnsi="Times New Roman" w:cs="Times New Roman"/>
          <w:lang w:eastAsia="pl-PL"/>
        </w:rPr>
        <w:t>ie</w:t>
      </w:r>
      <w:r w:rsidR="00EF4171" w:rsidRPr="00EF4171">
        <w:rPr>
          <w:rFonts w:ascii="Times New Roman" w:eastAsia="Times New Roman" w:hAnsi="Times New Roman" w:cs="Times New Roman"/>
          <w:lang w:eastAsia="pl-PL"/>
        </w:rPr>
        <w:t xml:space="preserve"> Filmow</w:t>
      </w:r>
      <w:r w:rsidR="00EF4171">
        <w:rPr>
          <w:rFonts w:ascii="Times New Roman" w:eastAsia="Times New Roman" w:hAnsi="Times New Roman" w:cs="Times New Roman"/>
          <w:lang w:eastAsia="pl-PL"/>
        </w:rPr>
        <w:t>ym</w:t>
      </w:r>
      <w:r w:rsidR="00EF4171" w:rsidRPr="00EF41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4E54" w:rsidRPr="00E04E54">
        <w:rPr>
          <w:rFonts w:ascii="Times New Roman" w:eastAsia="Times New Roman" w:hAnsi="Times New Roman" w:cs="Times New Roman"/>
          <w:i/>
          <w:iCs/>
          <w:lang w:eastAsia="pl-PL"/>
        </w:rPr>
        <w:t xml:space="preserve">„I love my country – the </w:t>
      </w:r>
      <w:proofErr w:type="spellStart"/>
      <w:r w:rsidR="00E04E54" w:rsidRPr="00E04E54">
        <w:rPr>
          <w:rFonts w:ascii="Times New Roman" w:eastAsia="Times New Roman" w:hAnsi="Times New Roman" w:cs="Times New Roman"/>
          <w:i/>
          <w:iCs/>
          <w:lang w:eastAsia="pl-PL"/>
        </w:rPr>
        <w:t>beauty</w:t>
      </w:r>
      <w:proofErr w:type="spellEnd"/>
      <w:r w:rsidR="00E04E54" w:rsidRPr="00E04E54">
        <w:rPr>
          <w:rFonts w:ascii="Times New Roman" w:eastAsia="Times New Roman" w:hAnsi="Times New Roman" w:cs="Times New Roman"/>
          <w:i/>
          <w:iCs/>
          <w:lang w:eastAsia="pl-PL"/>
        </w:rPr>
        <w:t xml:space="preserve"> of Wielkopolska (Kocham swój kraj – piękno Wielkopolski)”</w:t>
      </w:r>
      <w:r w:rsidR="00EF4171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1B16DCA4" w14:textId="42DB5FBD" w:rsidR="001864BF" w:rsidRDefault="001864BF" w:rsidP="001864BF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>Potwierdzam prawidłowość informacji przedstawionych w formularzu zgłoszeniowym i ich zgodność ze stanem na dzień złożenia w karcie zgłoszenia.</w:t>
      </w:r>
    </w:p>
    <w:p w14:paraId="14F51BE7" w14:textId="6094D354" w:rsidR="008F4BF5" w:rsidRPr="001864BF" w:rsidRDefault="008F4BF5" w:rsidP="008F4B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71B41F7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BE7806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>……………………………......</w:t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……………………………......</w:t>
      </w:r>
    </w:p>
    <w:p w14:paraId="650F491B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Podpis Uczestnika</w:t>
      </w:r>
    </w:p>
    <w:p w14:paraId="1674833A" w14:textId="77777777" w:rsidR="001864BF" w:rsidRPr="001864BF" w:rsidRDefault="001864BF" w:rsidP="001864BF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</w:t>
      </w:r>
    </w:p>
    <w:p w14:paraId="0EDB0990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0A835A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1864BF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14:paraId="225DC35A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Miejscowość, data</w:t>
      </w:r>
      <w:r w:rsidRPr="001864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Opiekuna/Nauczyciela</w:t>
      </w:r>
    </w:p>
    <w:p w14:paraId="021C1B42" w14:textId="77777777" w:rsidR="001864BF" w:rsidRPr="001864BF" w:rsidRDefault="001864BF" w:rsidP="001864BF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B4E5200" w14:textId="77777777" w:rsidR="001864BF" w:rsidRPr="001864BF" w:rsidRDefault="001864BF" w:rsidP="001864BF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AC851F" w14:textId="77777777" w:rsidR="001864BF" w:rsidRPr="001864BF" w:rsidRDefault="001864BF" w:rsidP="001864BF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7BCCCC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6C70CC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…………………………………….</w:t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………………………………………</w:t>
      </w:r>
    </w:p>
    <w:p w14:paraId="6E300EE9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Miejscowość, data</w:t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Podpis rodzica (w przypadku, </w:t>
      </w:r>
    </w:p>
    <w:p w14:paraId="44B8E174" w14:textId="77777777" w:rsidR="001864BF" w:rsidRPr="001864BF" w:rsidRDefault="001864BF" w:rsidP="001864B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>gdy Uczestnik jest niepełnoletni)</w:t>
      </w:r>
    </w:p>
    <w:p w14:paraId="03ADECB2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5E1C11" w14:textId="77777777" w:rsidR="001864BF" w:rsidRPr="001864BF" w:rsidRDefault="001864BF" w:rsidP="001864BF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6782E1" w14:textId="4E885E41" w:rsidR="001864BF" w:rsidRPr="001864BF" w:rsidRDefault="001864BF" w:rsidP="001864BF">
      <w:pPr>
        <w:numPr>
          <w:ilvl w:val="0"/>
          <w:numId w:val="12"/>
        </w:numPr>
        <w:spacing w:after="0" w:line="36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>Wyrażam zgodę na przetwarzanie mojego wizerunku przez</w:t>
      </w:r>
      <w:r w:rsidR="008F4BF5">
        <w:rPr>
          <w:rFonts w:ascii="Times New Roman" w:eastAsia="Times New Roman" w:hAnsi="Times New Roman" w:cs="Times New Roman"/>
          <w:lang w:eastAsia="pl-PL"/>
        </w:rPr>
        <w:t xml:space="preserve"> Organizatora, Koordynatora oraz Partnerów.</w:t>
      </w:r>
    </w:p>
    <w:p w14:paraId="3114CF40" w14:textId="77777777" w:rsidR="001864BF" w:rsidRPr="001864BF" w:rsidRDefault="001864BF" w:rsidP="001864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5F981B" w14:textId="77777777" w:rsidR="001864BF" w:rsidRPr="001864BF" w:rsidRDefault="001864BF" w:rsidP="001864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5AECB9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>……………………………......</w:t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……………………………......</w:t>
      </w:r>
    </w:p>
    <w:p w14:paraId="67382F6D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Podpis Uczestnika</w:t>
      </w:r>
    </w:p>
    <w:p w14:paraId="7180479B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47EB6F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1FF158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7A85A7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266127D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E00F71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</w:t>
      </w:r>
      <w:r w:rsidRPr="001864BF">
        <w:rPr>
          <w:rFonts w:ascii="Times New Roman" w:eastAsia="Times New Roman" w:hAnsi="Times New Roman" w:cs="Times New Roman"/>
          <w:lang w:eastAsia="pl-PL"/>
        </w:rPr>
        <w:t>…………………………….....</w:t>
      </w:r>
    </w:p>
    <w:p w14:paraId="6EBD2735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Miejscowość, data</w:t>
      </w:r>
      <w:r w:rsidRPr="001864BF"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Opiekuna/Nauczyciela</w:t>
      </w:r>
    </w:p>
    <w:p w14:paraId="69960F31" w14:textId="77777777" w:rsidR="001864BF" w:rsidRPr="001864BF" w:rsidRDefault="001864BF" w:rsidP="001864BF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3CD1BD38" w14:textId="77777777" w:rsidR="001864BF" w:rsidRPr="001864BF" w:rsidRDefault="001864BF" w:rsidP="001864BF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54CED5" w14:textId="77777777" w:rsidR="001864BF" w:rsidRPr="001864BF" w:rsidRDefault="001864BF" w:rsidP="001864BF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</w:t>
      </w:r>
    </w:p>
    <w:p w14:paraId="318F91C7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</w:t>
      </w:r>
    </w:p>
    <w:p w14:paraId="6BD8554F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>……………...........................</w:t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</w:r>
      <w:r w:rsidRPr="001864BF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………………………….........</w:t>
      </w:r>
    </w:p>
    <w:p w14:paraId="654DA59E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Miejscowość, data</w:t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Podpis rodzica ( w przypadku, </w:t>
      </w:r>
    </w:p>
    <w:p w14:paraId="6ED78A38" w14:textId="77777777" w:rsidR="001864BF" w:rsidRPr="001864BF" w:rsidRDefault="001864BF" w:rsidP="001864B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>gdy Uczestnik jest niepełnoletni)</w:t>
      </w:r>
    </w:p>
    <w:p w14:paraId="5DDE6ECB" w14:textId="77777777" w:rsidR="001864BF" w:rsidRPr="001864BF" w:rsidRDefault="001864BF" w:rsidP="001864BF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394D43AE" w14:textId="77777777" w:rsidR="001864BF" w:rsidRPr="001864BF" w:rsidRDefault="001864BF" w:rsidP="001864BF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54106B6D" w14:textId="37570A7F" w:rsidR="001864BF" w:rsidRDefault="001864BF" w:rsidP="00702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5C2BCD" w14:textId="77777777" w:rsidR="00E04E54" w:rsidRDefault="00E04E54" w:rsidP="00702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E04E54" w:rsidSect="00702851">
          <w:pgSz w:w="11906" w:h="16838"/>
          <w:pgMar w:top="1985" w:right="1418" w:bottom="1560" w:left="1418" w:header="1134" w:footer="340" w:gutter="0"/>
          <w:cols w:space="708"/>
          <w:docGrid w:linePitch="360"/>
        </w:sectPr>
      </w:pPr>
    </w:p>
    <w:p w14:paraId="4A3ABFED" w14:textId="1A7158E5" w:rsidR="001864BF" w:rsidRPr="00702851" w:rsidRDefault="001864BF" w:rsidP="0070285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pl-PL"/>
        </w:rPr>
      </w:pPr>
      <w:r w:rsidRPr="00702851">
        <w:rPr>
          <w:rFonts w:ascii="Times New Roman" w:eastAsia="Times New Roman" w:hAnsi="Times New Roman" w:cs="Times New Roman"/>
          <w:lang w:eastAsia="pl-PL"/>
        </w:rPr>
        <w:lastRenderedPageBreak/>
        <w:t>Załącznik nr 2</w:t>
      </w:r>
    </w:p>
    <w:p w14:paraId="6EFB9C0D" w14:textId="701C7746" w:rsidR="0001617F" w:rsidRDefault="0001617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75479C" w14:textId="5F8B9109" w:rsidR="0001617F" w:rsidRDefault="0001617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DFE9DA" w14:textId="63C1A8FF" w:rsidR="0001617F" w:rsidRPr="00702851" w:rsidRDefault="0001617F" w:rsidP="008F4BF5">
      <w:pPr>
        <w:pStyle w:val="Default"/>
        <w:jc w:val="both"/>
        <w:rPr>
          <w:b/>
          <w:bCs/>
          <w:sz w:val="22"/>
          <w:szCs w:val="22"/>
        </w:rPr>
      </w:pPr>
      <w:r w:rsidRPr="00702851">
        <w:rPr>
          <w:b/>
          <w:bCs/>
          <w:sz w:val="22"/>
          <w:szCs w:val="22"/>
        </w:rPr>
        <w:t xml:space="preserve">INFORMACJA DLA UCZESTNIKA KONKURSU - Zasady przetwarzania danych osobowych </w:t>
      </w:r>
    </w:p>
    <w:p w14:paraId="1775223D" w14:textId="77777777" w:rsidR="008F4BF5" w:rsidRDefault="008F4BF5" w:rsidP="008F4BF5">
      <w:pPr>
        <w:pStyle w:val="Default"/>
        <w:jc w:val="both"/>
        <w:rPr>
          <w:sz w:val="23"/>
          <w:szCs w:val="23"/>
        </w:rPr>
      </w:pPr>
    </w:p>
    <w:p w14:paraId="051AF98F" w14:textId="0675CD84" w:rsidR="0001617F" w:rsidRDefault="0001617F" w:rsidP="008F4BF5">
      <w:pPr>
        <w:pStyle w:val="Default"/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 w zakresie w jakim zostały one przekazane przez uczestników konkursu jest </w:t>
      </w:r>
      <w:r w:rsidR="008F4BF5">
        <w:rPr>
          <w:sz w:val="22"/>
          <w:szCs w:val="22"/>
        </w:rPr>
        <w:t>Ośrodek Doskonalenia Nauczycieli w Kaliszu.</w:t>
      </w:r>
    </w:p>
    <w:p w14:paraId="76E4A09D" w14:textId="77777777" w:rsidR="0001617F" w:rsidRDefault="0001617F" w:rsidP="008F4B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Dane osobowe uczestników są przetwarzane w celach: </w:t>
      </w:r>
    </w:p>
    <w:p w14:paraId="3BF293AF" w14:textId="77BB8A7B" w:rsidR="0001617F" w:rsidRDefault="0001617F" w:rsidP="008F4BF5">
      <w:pPr>
        <w:pStyle w:val="Default"/>
        <w:spacing w:after="148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przeprowadzenia, rozstrzygnięcia i rozliczenia Konkursu </w:t>
      </w:r>
      <w:r w:rsidR="008F4BF5">
        <w:rPr>
          <w:sz w:val="22"/>
          <w:szCs w:val="22"/>
        </w:rPr>
        <w:t>filmowego</w:t>
      </w:r>
      <w:r>
        <w:rPr>
          <w:sz w:val="22"/>
          <w:szCs w:val="22"/>
        </w:rPr>
        <w:t xml:space="preserve"> „</w:t>
      </w:r>
      <w:r w:rsidR="008F4BF5">
        <w:rPr>
          <w:sz w:val="22"/>
          <w:szCs w:val="22"/>
        </w:rPr>
        <w:t xml:space="preserve">I love my country – the </w:t>
      </w:r>
      <w:proofErr w:type="spellStart"/>
      <w:r w:rsidR="008F4BF5">
        <w:rPr>
          <w:sz w:val="22"/>
          <w:szCs w:val="22"/>
        </w:rPr>
        <w:t>beauty</w:t>
      </w:r>
      <w:proofErr w:type="spellEnd"/>
      <w:r w:rsidR="008F4BF5">
        <w:rPr>
          <w:sz w:val="22"/>
          <w:szCs w:val="22"/>
        </w:rPr>
        <w:t xml:space="preserve"> of Wielkopolska (Kocham swój kraj – piękno Wielkopolski)</w:t>
      </w:r>
      <w:r>
        <w:rPr>
          <w:sz w:val="22"/>
          <w:szCs w:val="22"/>
        </w:rPr>
        <w:t xml:space="preserve">” </w:t>
      </w:r>
    </w:p>
    <w:p w14:paraId="641862BC" w14:textId="77777777" w:rsidR="0001617F" w:rsidRDefault="0001617F" w:rsidP="008F4BF5">
      <w:pPr>
        <w:pStyle w:val="Default"/>
        <w:spacing w:after="148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archiwalnych, </w:t>
      </w:r>
    </w:p>
    <w:p w14:paraId="094951AB" w14:textId="214B3252" w:rsidR="008F4BF5" w:rsidRDefault="0001617F" w:rsidP="00702851">
      <w:pPr>
        <w:pStyle w:val="Defaul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promocji Województwa Wielkopolskiego z wykorzystaniem wizerunku. </w:t>
      </w:r>
    </w:p>
    <w:p w14:paraId="479836A7" w14:textId="77777777" w:rsidR="0001617F" w:rsidRDefault="0001617F" w:rsidP="008F4B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Dane osobowe uczestników przetwarzane będą: </w:t>
      </w:r>
    </w:p>
    <w:p w14:paraId="35756F99" w14:textId="77777777" w:rsidR="0001617F" w:rsidRDefault="0001617F" w:rsidP="00702851">
      <w:pPr>
        <w:pStyle w:val="Default"/>
        <w:spacing w:after="148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na podstawie wyrażonej przez uczestników zgody, </w:t>
      </w:r>
    </w:p>
    <w:p w14:paraId="75470CA2" w14:textId="77777777" w:rsidR="0001617F" w:rsidRDefault="0001617F" w:rsidP="00702851">
      <w:pPr>
        <w:pStyle w:val="Default"/>
        <w:spacing w:after="148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w zakresie wykorzystania wizerunku; </w:t>
      </w:r>
    </w:p>
    <w:p w14:paraId="41BC8AB4" w14:textId="77777777" w:rsidR="0001617F" w:rsidRDefault="0001617F" w:rsidP="00702851">
      <w:pPr>
        <w:pStyle w:val="Default"/>
        <w:spacing w:after="148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w związku z wypełnieniem obowiązków prawnych ciążących na administratorze danych; </w:t>
      </w:r>
    </w:p>
    <w:p w14:paraId="7921EBEF" w14:textId="77777777" w:rsidR="0001617F" w:rsidRDefault="0001617F" w:rsidP="00702851">
      <w:pPr>
        <w:pStyle w:val="Defaul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w związku z realizacją zadania publicznego. </w:t>
      </w:r>
    </w:p>
    <w:p w14:paraId="25653A25" w14:textId="77777777" w:rsidR="0001617F" w:rsidRDefault="0001617F" w:rsidP="008F4BF5">
      <w:pPr>
        <w:pStyle w:val="Default"/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Dane osobowe uczestników Konkursu w zakresie: imię, nazwisko, nazwa szkoły będą udostępnione Komisji Konkursowej. </w:t>
      </w:r>
    </w:p>
    <w:p w14:paraId="37745CE8" w14:textId="17A94D0F" w:rsidR="0001617F" w:rsidRDefault="0001617F" w:rsidP="008F4BF5">
      <w:pPr>
        <w:pStyle w:val="Default"/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W sprawach związanych z przetwarzaniem danych osobowych można kontaktować się z</w:t>
      </w:r>
      <w:r w:rsidR="00702851">
        <w:t> </w:t>
      </w:r>
      <w:r>
        <w:rPr>
          <w:sz w:val="22"/>
          <w:szCs w:val="22"/>
        </w:rPr>
        <w:t xml:space="preserve">administratorami danych osobowych wskazanych w pkt. 1. </w:t>
      </w:r>
    </w:p>
    <w:p w14:paraId="061D045B" w14:textId="77777777" w:rsidR="0001617F" w:rsidRDefault="0001617F" w:rsidP="008F4BF5">
      <w:pPr>
        <w:pStyle w:val="Default"/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Dane osobowe przetwarzane będą przez okres 10 lat zgodnie z Instrukcją Kancelaryjną. </w:t>
      </w:r>
    </w:p>
    <w:p w14:paraId="223CC2E5" w14:textId="77777777" w:rsidR="0001617F" w:rsidRDefault="0001617F" w:rsidP="008F4BF5">
      <w:pPr>
        <w:pStyle w:val="Default"/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Podanie danych osobowych jest warunkiem umownym, a ich niepodanie skutkuje brakiem możliwości realizacji celów, dla których są gromadzone. </w:t>
      </w:r>
    </w:p>
    <w:p w14:paraId="100D88A3" w14:textId="77777777" w:rsidR="0001617F" w:rsidRDefault="0001617F" w:rsidP="008F4BF5">
      <w:pPr>
        <w:pStyle w:val="Default"/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Uczestnik ma prawo do cofnięcia zgody na przetwarzanie danych osobowych oraz usunięcia danych osobowych, w przypadku o którym mowa w pkt. 3a. </w:t>
      </w:r>
    </w:p>
    <w:p w14:paraId="723F8697" w14:textId="77777777" w:rsidR="0001617F" w:rsidRDefault="0001617F" w:rsidP="008F4BF5">
      <w:pPr>
        <w:pStyle w:val="Default"/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Uczestnikowi przysługuje prawo do dostępu do danych osobowych, ich sprostowania lub ograniczenia przetwarzania. </w:t>
      </w:r>
    </w:p>
    <w:p w14:paraId="0A1B4399" w14:textId="77777777" w:rsidR="0001617F" w:rsidRDefault="0001617F" w:rsidP="008F4BF5">
      <w:pPr>
        <w:pStyle w:val="Default"/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Uczestnikowi przysługuje prawo do wniesienia skargi do organu nadzorczego tj. Prezesa Urzędu Ochrony Danych Osobowych. </w:t>
      </w:r>
    </w:p>
    <w:p w14:paraId="15FE0BA8" w14:textId="348973F9" w:rsidR="0001617F" w:rsidRPr="00702851" w:rsidRDefault="0001617F" w:rsidP="0070285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Dane osobowe uczestnika w zakresie: imię, nazwisko, wizerunek, nazwa szkoły, będą podawane do publicznej wiadomości. </w:t>
      </w:r>
    </w:p>
    <w:p w14:paraId="1FF7618C" w14:textId="77777777" w:rsidR="0001617F" w:rsidRDefault="0001617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79A11D" w14:textId="02F499E7" w:rsidR="00702851" w:rsidRPr="00702851" w:rsidRDefault="00702851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02851">
        <w:rPr>
          <w:rFonts w:ascii="Times New Roman" w:eastAsia="Times New Roman" w:hAnsi="Times New Roman" w:cs="Times New Roman"/>
          <w:lang w:eastAsia="pl-PL"/>
        </w:rPr>
        <w:t>Załącznik nr 3</w:t>
      </w:r>
      <w:r w:rsidR="001864BF" w:rsidRPr="0070285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99AA06" w14:textId="1832F1F9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Pieczątka</w:t>
      </w:r>
    </w:p>
    <w:p w14:paraId="0F1C804C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8B40FC" w14:textId="77777777" w:rsidR="00A76D3B" w:rsidRDefault="00A76D3B" w:rsidP="0019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11971E5F" w14:textId="2A3B6AFE" w:rsidR="001864BF" w:rsidRPr="001864BF" w:rsidRDefault="001971C9" w:rsidP="0019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971C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Karta oceny Wielkopolskiego Konkursu Filmowego</w:t>
      </w:r>
      <w:r w:rsidRPr="001971C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E04E54" w:rsidRPr="00E04E5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„I love my country – the </w:t>
      </w:r>
      <w:proofErr w:type="spellStart"/>
      <w:r w:rsidR="00E04E54" w:rsidRPr="00E04E5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beauty</w:t>
      </w:r>
      <w:proofErr w:type="spellEnd"/>
      <w:r w:rsidR="00E04E54" w:rsidRPr="00E04E5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of Wielkopolska (Kocham swój kraj – piękno Wielkopolski)”</w:t>
      </w:r>
    </w:p>
    <w:p w14:paraId="6D74DCA8" w14:textId="77777777" w:rsidR="001864BF" w:rsidRPr="001864BF" w:rsidRDefault="001864BF" w:rsidP="0018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3741FC93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83660C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>Imię i Nazwisko Uczestnika:</w:t>
      </w:r>
    </w:p>
    <w:p w14:paraId="40EEC19C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866334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8987A17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9080AD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>Szkoła, Klasa:</w:t>
      </w:r>
    </w:p>
    <w:p w14:paraId="3EA528CA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1AB335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859F2B0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C01C23" w14:textId="77777777" w:rsid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528A534" w14:textId="77777777" w:rsidR="00B122BC" w:rsidRDefault="00B122BC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8A1ACD" w14:textId="77777777" w:rsidR="00B122BC" w:rsidRDefault="00B122BC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8"/>
        <w:gridCol w:w="1238"/>
        <w:gridCol w:w="1319"/>
        <w:gridCol w:w="1422"/>
      </w:tblGrid>
      <w:tr w:rsidR="00ED419E" w14:paraId="3653EFB8" w14:textId="77777777" w:rsidTr="00B437AC">
        <w:trPr>
          <w:trHeight w:val="393"/>
        </w:trPr>
        <w:tc>
          <w:tcPr>
            <w:tcW w:w="3378" w:type="dxa"/>
          </w:tcPr>
          <w:p w14:paraId="3108B9E3" w14:textId="0A80D5EE" w:rsidR="00ED419E" w:rsidRDefault="00ED419E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9" w:type="dxa"/>
            <w:gridSpan w:val="3"/>
          </w:tcPr>
          <w:p w14:paraId="1469B510" w14:textId="7EBE2A78" w:rsidR="00ED419E" w:rsidRPr="005E66C0" w:rsidRDefault="00ED419E" w:rsidP="00ED4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66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</w:t>
            </w:r>
          </w:p>
        </w:tc>
      </w:tr>
      <w:tr w:rsidR="00B122BC" w14:paraId="47D622D4" w14:textId="77777777" w:rsidTr="00B437AC">
        <w:trPr>
          <w:trHeight w:val="405"/>
        </w:trPr>
        <w:tc>
          <w:tcPr>
            <w:tcW w:w="3378" w:type="dxa"/>
          </w:tcPr>
          <w:p w14:paraId="4D203591" w14:textId="3FEA79D7" w:rsidR="00B122BC" w:rsidRPr="005E66C0" w:rsidRDefault="00ED419E" w:rsidP="001864BF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66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 oceny</w:t>
            </w:r>
          </w:p>
        </w:tc>
        <w:tc>
          <w:tcPr>
            <w:tcW w:w="1238" w:type="dxa"/>
          </w:tcPr>
          <w:p w14:paraId="67B3DFB4" w14:textId="75E2259A" w:rsidR="00B122BC" w:rsidRPr="005E66C0" w:rsidRDefault="005E66C0" w:rsidP="005E6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5E66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1 pkt</w:t>
            </w:r>
          </w:p>
        </w:tc>
        <w:tc>
          <w:tcPr>
            <w:tcW w:w="1319" w:type="dxa"/>
          </w:tcPr>
          <w:p w14:paraId="7A99E909" w14:textId="1EFE7941" w:rsidR="00B122BC" w:rsidRPr="005E66C0" w:rsidRDefault="005E66C0" w:rsidP="005E6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5E66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2 pkt</w:t>
            </w:r>
          </w:p>
        </w:tc>
        <w:tc>
          <w:tcPr>
            <w:tcW w:w="1421" w:type="dxa"/>
          </w:tcPr>
          <w:p w14:paraId="7D8DE6A4" w14:textId="3A07BD56" w:rsidR="00B122BC" w:rsidRPr="005E66C0" w:rsidRDefault="005E66C0" w:rsidP="005E6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5E66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3 pkt</w:t>
            </w:r>
          </w:p>
        </w:tc>
      </w:tr>
      <w:tr w:rsidR="00B122BC" w14:paraId="59937B17" w14:textId="77777777" w:rsidTr="00B437AC">
        <w:trPr>
          <w:trHeight w:val="393"/>
        </w:trPr>
        <w:tc>
          <w:tcPr>
            <w:tcW w:w="3378" w:type="dxa"/>
          </w:tcPr>
          <w:p w14:paraId="7D030597" w14:textId="7081E424" w:rsidR="00B122BC" w:rsidRPr="002C7F89" w:rsidRDefault="002C7F89" w:rsidP="005E66C0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C7F8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</w:t>
            </w:r>
            <w:r w:rsidR="005E66C0" w:rsidRPr="002C7F8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posób realizacji tematu</w:t>
            </w:r>
          </w:p>
        </w:tc>
        <w:tc>
          <w:tcPr>
            <w:tcW w:w="1238" w:type="dxa"/>
          </w:tcPr>
          <w:p w14:paraId="77FA653E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9" w:type="dxa"/>
          </w:tcPr>
          <w:p w14:paraId="5C0AF13C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1" w:type="dxa"/>
          </w:tcPr>
          <w:p w14:paraId="2AD5726D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2BC" w14:paraId="60076895" w14:textId="77777777" w:rsidTr="00B437AC">
        <w:trPr>
          <w:trHeight w:val="405"/>
        </w:trPr>
        <w:tc>
          <w:tcPr>
            <w:tcW w:w="3378" w:type="dxa"/>
          </w:tcPr>
          <w:p w14:paraId="09E603BD" w14:textId="02C99445" w:rsidR="00B122BC" w:rsidRPr="002C7F89" w:rsidRDefault="002C7F89" w:rsidP="001864BF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C7F8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</w:t>
            </w:r>
            <w:r w:rsidR="005E66C0" w:rsidRPr="002C7F8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reatywność</w:t>
            </w:r>
          </w:p>
        </w:tc>
        <w:tc>
          <w:tcPr>
            <w:tcW w:w="1238" w:type="dxa"/>
          </w:tcPr>
          <w:p w14:paraId="582A3017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9" w:type="dxa"/>
          </w:tcPr>
          <w:p w14:paraId="6583D8AA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1" w:type="dxa"/>
          </w:tcPr>
          <w:p w14:paraId="0E1BEAB2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2BC" w14:paraId="5B16BA49" w14:textId="77777777" w:rsidTr="00B437AC">
        <w:trPr>
          <w:trHeight w:val="393"/>
        </w:trPr>
        <w:tc>
          <w:tcPr>
            <w:tcW w:w="3378" w:type="dxa"/>
          </w:tcPr>
          <w:p w14:paraId="174405A1" w14:textId="4C4EDEA1" w:rsidR="00B122BC" w:rsidRPr="002C7F89" w:rsidRDefault="002C7F89" w:rsidP="001864BF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C7F8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</w:t>
            </w:r>
            <w:r w:rsidR="005E66C0" w:rsidRPr="002C7F8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alory wizualne i estetyczne</w:t>
            </w:r>
          </w:p>
        </w:tc>
        <w:tc>
          <w:tcPr>
            <w:tcW w:w="1238" w:type="dxa"/>
          </w:tcPr>
          <w:p w14:paraId="2798C1BD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9" w:type="dxa"/>
          </w:tcPr>
          <w:p w14:paraId="2A4D37BE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1" w:type="dxa"/>
          </w:tcPr>
          <w:p w14:paraId="6F6043D2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2BC" w14:paraId="6E729E21" w14:textId="77777777" w:rsidTr="00B437AC">
        <w:trPr>
          <w:trHeight w:val="405"/>
        </w:trPr>
        <w:tc>
          <w:tcPr>
            <w:tcW w:w="3378" w:type="dxa"/>
          </w:tcPr>
          <w:p w14:paraId="11F56B0C" w14:textId="385404C0" w:rsidR="00B122BC" w:rsidRPr="002C7F89" w:rsidRDefault="002C7F89" w:rsidP="001864BF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C7F8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Jakość obrazu oraz dźwięku</w:t>
            </w:r>
          </w:p>
        </w:tc>
        <w:tc>
          <w:tcPr>
            <w:tcW w:w="1238" w:type="dxa"/>
          </w:tcPr>
          <w:p w14:paraId="0F186DC0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9" w:type="dxa"/>
          </w:tcPr>
          <w:p w14:paraId="37370FAE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1" w:type="dxa"/>
          </w:tcPr>
          <w:p w14:paraId="56615123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2BC" w14:paraId="55983B42" w14:textId="77777777" w:rsidTr="00B437AC">
        <w:trPr>
          <w:trHeight w:val="393"/>
        </w:trPr>
        <w:tc>
          <w:tcPr>
            <w:tcW w:w="3378" w:type="dxa"/>
          </w:tcPr>
          <w:p w14:paraId="3E293FD7" w14:textId="600184FB" w:rsidR="00B122BC" w:rsidRPr="002C7F89" w:rsidRDefault="002C7F89" w:rsidP="001864BF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C7F8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Bogactwo językowe</w:t>
            </w:r>
          </w:p>
        </w:tc>
        <w:tc>
          <w:tcPr>
            <w:tcW w:w="1238" w:type="dxa"/>
          </w:tcPr>
          <w:p w14:paraId="4F82EBA7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9" w:type="dxa"/>
          </w:tcPr>
          <w:p w14:paraId="6C97499F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1" w:type="dxa"/>
          </w:tcPr>
          <w:p w14:paraId="02F03E72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2BC" w14:paraId="542302B7" w14:textId="77777777" w:rsidTr="00B437AC">
        <w:trPr>
          <w:trHeight w:val="405"/>
        </w:trPr>
        <w:tc>
          <w:tcPr>
            <w:tcW w:w="3378" w:type="dxa"/>
          </w:tcPr>
          <w:p w14:paraId="4C263463" w14:textId="762A516B" w:rsidR="00B122BC" w:rsidRPr="002C7F89" w:rsidRDefault="002C7F89" w:rsidP="001864BF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C7F8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Poprawność językowa</w:t>
            </w:r>
          </w:p>
        </w:tc>
        <w:tc>
          <w:tcPr>
            <w:tcW w:w="1238" w:type="dxa"/>
          </w:tcPr>
          <w:p w14:paraId="70B48989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9" w:type="dxa"/>
          </w:tcPr>
          <w:p w14:paraId="590D4939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1" w:type="dxa"/>
          </w:tcPr>
          <w:p w14:paraId="6DBF04AB" w14:textId="77777777" w:rsidR="00B122BC" w:rsidRDefault="00B122BC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419E" w14:paraId="748850E2" w14:textId="77777777" w:rsidTr="00B437AC">
        <w:trPr>
          <w:trHeight w:val="405"/>
        </w:trPr>
        <w:tc>
          <w:tcPr>
            <w:tcW w:w="3378" w:type="dxa"/>
          </w:tcPr>
          <w:p w14:paraId="3D7D6316" w14:textId="34F62B4F" w:rsidR="00ED419E" w:rsidRPr="002C7F89" w:rsidRDefault="002C7F89" w:rsidP="001864BF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C7F8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Zgodność z wymogami formalnymi</w:t>
            </w:r>
          </w:p>
        </w:tc>
        <w:tc>
          <w:tcPr>
            <w:tcW w:w="1238" w:type="dxa"/>
          </w:tcPr>
          <w:p w14:paraId="0E4F0FF2" w14:textId="77777777" w:rsidR="00ED419E" w:rsidRDefault="00ED419E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9" w:type="dxa"/>
          </w:tcPr>
          <w:p w14:paraId="0A237F4C" w14:textId="77777777" w:rsidR="00ED419E" w:rsidRDefault="00ED419E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1" w:type="dxa"/>
          </w:tcPr>
          <w:p w14:paraId="0ED74BEC" w14:textId="77777777" w:rsidR="00ED419E" w:rsidRDefault="00ED419E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0E7ECCE" w14:textId="77777777" w:rsidR="00B122BC" w:rsidRPr="001864BF" w:rsidRDefault="00B122BC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042829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C5839A" w14:textId="1AC476B5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3397" w:type="dxa"/>
        <w:tblInd w:w="56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7"/>
      </w:tblGrid>
      <w:tr w:rsidR="001864BF" w:rsidRPr="001864BF" w14:paraId="07A62F37" w14:textId="77777777" w:rsidTr="00585FF5">
        <w:tc>
          <w:tcPr>
            <w:tcW w:w="3397" w:type="dxa"/>
            <w:shd w:val="clear" w:color="auto" w:fill="auto"/>
          </w:tcPr>
          <w:p w14:paraId="6B5662B1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14FF88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lang w:eastAsia="pl-PL"/>
              </w:rPr>
              <w:t xml:space="preserve">SUMA PKT: </w:t>
            </w:r>
          </w:p>
          <w:p w14:paraId="7C9BFF83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6E16BE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 xml:space="preserve">Data: </w:t>
      </w:r>
    </w:p>
    <w:p w14:paraId="536B2E9F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E85B0F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64BF">
        <w:rPr>
          <w:rFonts w:ascii="Times New Roman" w:eastAsia="Times New Roman" w:hAnsi="Times New Roman" w:cs="Times New Roman"/>
          <w:lang w:eastAsia="pl-PL"/>
        </w:rPr>
        <w:t xml:space="preserve">Podpisy członków Komisji:  </w:t>
      </w:r>
    </w:p>
    <w:p w14:paraId="59FA2B5C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5E4B40" w14:textId="3247D939" w:rsidR="001864BF" w:rsidRPr="00012742" w:rsidRDefault="001864BF" w:rsidP="0001274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742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14:paraId="69CD36FB" w14:textId="69931AB3" w:rsidR="001864BF" w:rsidRPr="00012742" w:rsidRDefault="001864BF" w:rsidP="0001274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742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14:paraId="217F753E" w14:textId="144DAA0B" w:rsidR="009A685D" w:rsidRDefault="00012742" w:rsidP="009A685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14:paraId="30F04122" w14:textId="14991A9C" w:rsidR="00012742" w:rsidRPr="009A685D" w:rsidRDefault="00012742" w:rsidP="009A685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14:paraId="1B612398" w14:textId="106AC64E" w:rsidR="00B437AC" w:rsidRDefault="00B437AC" w:rsidP="00702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4665BE" w14:textId="77777777" w:rsidR="00D95402" w:rsidRPr="001864BF" w:rsidRDefault="00D95402" w:rsidP="00702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5A7E36" w14:textId="2BCCEF2F" w:rsidR="001864BF" w:rsidRPr="00702851" w:rsidRDefault="00702851" w:rsidP="0070285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pl-PL"/>
        </w:rPr>
      </w:pPr>
      <w:r w:rsidRPr="00702851">
        <w:rPr>
          <w:rFonts w:ascii="Times New Roman" w:eastAsia="Times New Roman" w:hAnsi="Times New Roman" w:cs="Times New Roman"/>
          <w:lang w:eastAsia="pl-PL"/>
        </w:rPr>
        <w:lastRenderedPageBreak/>
        <w:t>Załącznik nr 4</w:t>
      </w:r>
    </w:p>
    <w:p w14:paraId="7FA8B20F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3E9F5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2FCE6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Pieczątka </w:t>
      </w:r>
    </w:p>
    <w:p w14:paraId="4FDCD36D" w14:textId="77777777" w:rsidR="001864BF" w:rsidRDefault="001864BF" w:rsidP="0018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B6E29" w14:textId="77777777" w:rsidR="007F67A2" w:rsidRPr="001864BF" w:rsidRDefault="007F67A2" w:rsidP="0018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7EE90" w14:textId="77777777" w:rsidR="001864BF" w:rsidRPr="001864BF" w:rsidRDefault="001864BF" w:rsidP="0018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648CD28" w14:textId="196945C9" w:rsidR="001864BF" w:rsidRDefault="007F67A2" w:rsidP="007F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F67A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Protokół pierwszego etapu Wielkopolskiego Konkursu Filmowego</w:t>
      </w:r>
      <w:r w:rsidRPr="007F67A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E04E54" w:rsidRPr="00E04E5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„I love my country – the </w:t>
      </w:r>
      <w:proofErr w:type="spellStart"/>
      <w:r w:rsidR="00E04E54" w:rsidRPr="00E04E5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beauty</w:t>
      </w:r>
      <w:proofErr w:type="spellEnd"/>
      <w:r w:rsidR="00E04E54" w:rsidRPr="00E04E5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of Wielkopolska (Kocham swój kraj – piękno Wielkopolski)”</w:t>
      </w:r>
    </w:p>
    <w:p w14:paraId="5C8C7667" w14:textId="77777777" w:rsidR="007F67A2" w:rsidRDefault="007F67A2" w:rsidP="007F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0E60633D" w14:textId="77777777" w:rsidR="007F67A2" w:rsidRDefault="007F67A2" w:rsidP="007F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008C4BD7" w14:textId="77777777" w:rsidR="007F67A2" w:rsidRPr="001864BF" w:rsidRDefault="007F67A2" w:rsidP="007F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01F334E7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składzie: </w:t>
      </w:r>
    </w:p>
    <w:p w14:paraId="7142C39B" w14:textId="7157AB31" w:rsidR="00FC3FCF" w:rsidRDefault="001864BF" w:rsidP="0065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7" w:name="_Hlk121344215"/>
      <w:r w:rsidR="0065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85B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 w:rsidR="0065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</w:t>
      </w:r>
      <w:r w:rsidR="00485B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7C1483D9" w14:textId="2CCCBBA6" w:rsidR="006522EA" w:rsidRPr="00012742" w:rsidRDefault="00485B6D" w:rsidP="0001274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7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="006522EA" w:rsidRPr="0001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</w:t>
      </w:r>
      <w:r w:rsidRPr="000127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A80D7E" w:rsidRPr="000127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bookmarkEnd w:id="7"/>
    <w:p w14:paraId="17861469" w14:textId="0179E15A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9BE57" w14:textId="409EB963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wytypowała </w:t>
      </w:r>
      <w:r w:rsidR="00CA4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A7E2D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filmowego</w:t>
      </w: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osoby: </w:t>
      </w:r>
    </w:p>
    <w:p w14:paraId="0F97B9F1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02"/>
        <w:gridCol w:w="3106"/>
        <w:gridCol w:w="4369"/>
        <w:gridCol w:w="985"/>
      </w:tblGrid>
      <w:tr w:rsidR="001864BF" w:rsidRPr="001864BF" w14:paraId="2CA918DD" w14:textId="77777777" w:rsidTr="00524C47">
        <w:tc>
          <w:tcPr>
            <w:tcW w:w="602" w:type="dxa"/>
            <w:shd w:val="clear" w:color="auto" w:fill="auto"/>
          </w:tcPr>
          <w:p w14:paraId="4AC51E14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3106" w:type="dxa"/>
            <w:shd w:val="clear" w:color="auto" w:fill="auto"/>
          </w:tcPr>
          <w:p w14:paraId="071FC2B4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369" w:type="dxa"/>
            <w:shd w:val="clear" w:color="auto" w:fill="auto"/>
          </w:tcPr>
          <w:p w14:paraId="687D3A45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szkoły</w:t>
            </w:r>
          </w:p>
        </w:tc>
        <w:tc>
          <w:tcPr>
            <w:tcW w:w="985" w:type="dxa"/>
            <w:shd w:val="clear" w:color="auto" w:fill="auto"/>
          </w:tcPr>
          <w:p w14:paraId="273162D4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</w:tr>
      <w:tr w:rsidR="00524C47" w:rsidRPr="001864BF" w14:paraId="75B590EA" w14:textId="77777777" w:rsidTr="007B0F97">
        <w:tc>
          <w:tcPr>
            <w:tcW w:w="9062" w:type="dxa"/>
            <w:gridSpan w:val="4"/>
            <w:shd w:val="clear" w:color="auto" w:fill="auto"/>
          </w:tcPr>
          <w:p w14:paraId="5DFE345B" w14:textId="77777777" w:rsidR="00ED3331" w:rsidRDefault="00ED3331" w:rsidP="00ED333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036C884C" w14:textId="1FA026D3" w:rsidR="00524C47" w:rsidRPr="001864BF" w:rsidRDefault="00524C47" w:rsidP="00ED333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D33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Szkoły podstawowe</w:t>
            </w:r>
          </w:p>
        </w:tc>
      </w:tr>
      <w:tr w:rsidR="001864BF" w:rsidRPr="001864BF" w14:paraId="0C830C53" w14:textId="77777777" w:rsidTr="00524C47">
        <w:tc>
          <w:tcPr>
            <w:tcW w:w="602" w:type="dxa"/>
            <w:shd w:val="clear" w:color="auto" w:fill="auto"/>
          </w:tcPr>
          <w:p w14:paraId="518561E2" w14:textId="73E69821" w:rsidR="001864BF" w:rsidRPr="001864BF" w:rsidRDefault="00524C47" w:rsidP="007B0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14:paraId="05090521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9E27E8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shd w:val="clear" w:color="auto" w:fill="auto"/>
          </w:tcPr>
          <w:p w14:paraId="176DE525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shd w:val="clear" w:color="auto" w:fill="auto"/>
          </w:tcPr>
          <w:p w14:paraId="6DFC8B90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64BF" w:rsidRPr="001864BF" w14:paraId="4CE703DD" w14:textId="77777777" w:rsidTr="00524C47">
        <w:tc>
          <w:tcPr>
            <w:tcW w:w="602" w:type="dxa"/>
            <w:shd w:val="clear" w:color="auto" w:fill="auto"/>
          </w:tcPr>
          <w:p w14:paraId="1A7C8D1E" w14:textId="408E0E57" w:rsidR="001864BF" w:rsidRPr="001864BF" w:rsidRDefault="00524C47" w:rsidP="007B0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14:paraId="373E7DE2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EA6AC6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shd w:val="clear" w:color="auto" w:fill="auto"/>
          </w:tcPr>
          <w:p w14:paraId="520EEAC5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shd w:val="clear" w:color="auto" w:fill="auto"/>
          </w:tcPr>
          <w:p w14:paraId="2151744A" w14:textId="77777777" w:rsidR="001864BF" w:rsidRPr="001864BF" w:rsidRDefault="001864BF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E2D" w:rsidRPr="001864BF" w14:paraId="77A72A5E" w14:textId="77777777" w:rsidTr="00524C47">
        <w:tc>
          <w:tcPr>
            <w:tcW w:w="602" w:type="dxa"/>
            <w:shd w:val="clear" w:color="auto" w:fill="auto"/>
          </w:tcPr>
          <w:p w14:paraId="79C046CD" w14:textId="4AD775F3" w:rsidR="00BA7E2D" w:rsidRPr="001864BF" w:rsidRDefault="00524C47" w:rsidP="007B0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14:paraId="01DAA6C4" w14:textId="77777777" w:rsidR="00BA7E2D" w:rsidRDefault="00BA7E2D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691930" w14:textId="676752A6" w:rsidR="00BA7E2D" w:rsidRPr="001864BF" w:rsidRDefault="00BA7E2D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shd w:val="clear" w:color="auto" w:fill="auto"/>
          </w:tcPr>
          <w:p w14:paraId="3AF823E0" w14:textId="77777777" w:rsidR="00BA7E2D" w:rsidRPr="001864BF" w:rsidRDefault="00BA7E2D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shd w:val="clear" w:color="auto" w:fill="auto"/>
          </w:tcPr>
          <w:p w14:paraId="5C850F41" w14:textId="77777777" w:rsidR="00BA7E2D" w:rsidRPr="001864BF" w:rsidRDefault="00BA7E2D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4C47" w:rsidRPr="001864BF" w14:paraId="12A191EB" w14:textId="77777777" w:rsidTr="00262870">
        <w:tc>
          <w:tcPr>
            <w:tcW w:w="9062" w:type="dxa"/>
            <w:gridSpan w:val="4"/>
            <w:shd w:val="clear" w:color="auto" w:fill="auto"/>
          </w:tcPr>
          <w:p w14:paraId="2BF6D244" w14:textId="77777777" w:rsidR="00ED3331" w:rsidRDefault="00ED3331" w:rsidP="00ED333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57D49D40" w14:textId="7C2B80BD" w:rsidR="00524C47" w:rsidRPr="00ED3331" w:rsidRDefault="00524C47" w:rsidP="00ED333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D33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Szkoły ponadpodstawowe</w:t>
            </w:r>
          </w:p>
        </w:tc>
      </w:tr>
      <w:tr w:rsidR="00BA7E2D" w:rsidRPr="001864BF" w14:paraId="665BB623" w14:textId="77777777" w:rsidTr="00524C47">
        <w:tc>
          <w:tcPr>
            <w:tcW w:w="602" w:type="dxa"/>
            <w:shd w:val="clear" w:color="auto" w:fill="auto"/>
          </w:tcPr>
          <w:p w14:paraId="742BFC8B" w14:textId="725C10E2" w:rsidR="00BA7E2D" w:rsidRPr="001864BF" w:rsidRDefault="00ED3331" w:rsidP="007B0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14:paraId="17BC38C1" w14:textId="77777777" w:rsidR="00BA7E2D" w:rsidRDefault="00BA7E2D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84559C" w14:textId="30E68D01" w:rsidR="00BA7E2D" w:rsidRPr="001864BF" w:rsidRDefault="00BA7E2D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shd w:val="clear" w:color="auto" w:fill="auto"/>
          </w:tcPr>
          <w:p w14:paraId="2DD52374" w14:textId="77777777" w:rsidR="00BA7E2D" w:rsidRPr="001864BF" w:rsidRDefault="00BA7E2D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shd w:val="clear" w:color="auto" w:fill="auto"/>
          </w:tcPr>
          <w:p w14:paraId="64BDF48D" w14:textId="77777777" w:rsidR="00BA7E2D" w:rsidRPr="001864BF" w:rsidRDefault="00BA7E2D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3331" w:rsidRPr="001864BF" w14:paraId="564772A5" w14:textId="77777777" w:rsidTr="00524C47">
        <w:tc>
          <w:tcPr>
            <w:tcW w:w="602" w:type="dxa"/>
            <w:shd w:val="clear" w:color="auto" w:fill="auto"/>
          </w:tcPr>
          <w:p w14:paraId="5462AD00" w14:textId="5100B4AC" w:rsidR="00ED3331" w:rsidRPr="001864BF" w:rsidRDefault="00ED3331" w:rsidP="007B0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14:paraId="1B46C0E5" w14:textId="77777777" w:rsidR="00ED3331" w:rsidRDefault="00ED3331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93BEFA" w14:textId="0E061B01" w:rsidR="00ED3331" w:rsidRDefault="00ED3331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shd w:val="clear" w:color="auto" w:fill="auto"/>
          </w:tcPr>
          <w:p w14:paraId="07125ED5" w14:textId="77777777" w:rsidR="00ED3331" w:rsidRPr="001864BF" w:rsidRDefault="00ED3331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shd w:val="clear" w:color="auto" w:fill="auto"/>
          </w:tcPr>
          <w:p w14:paraId="66CCB4F8" w14:textId="77777777" w:rsidR="00ED3331" w:rsidRPr="001864BF" w:rsidRDefault="00ED3331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3331" w:rsidRPr="001864BF" w14:paraId="68D6B6B8" w14:textId="77777777" w:rsidTr="00524C47">
        <w:tc>
          <w:tcPr>
            <w:tcW w:w="602" w:type="dxa"/>
            <w:shd w:val="clear" w:color="auto" w:fill="auto"/>
          </w:tcPr>
          <w:p w14:paraId="638FB100" w14:textId="23200D04" w:rsidR="00ED3331" w:rsidRPr="001864BF" w:rsidRDefault="00ED3331" w:rsidP="007B0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14:paraId="5CA99F95" w14:textId="77777777" w:rsidR="00ED3331" w:rsidRDefault="00ED3331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864AA8" w14:textId="0462C845" w:rsidR="00ED3331" w:rsidRDefault="00ED3331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shd w:val="clear" w:color="auto" w:fill="auto"/>
          </w:tcPr>
          <w:p w14:paraId="2CEAD9F6" w14:textId="77777777" w:rsidR="00ED3331" w:rsidRPr="001864BF" w:rsidRDefault="00ED3331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shd w:val="clear" w:color="auto" w:fill="auto"/>
          </w:tcPr>
          <w:p w14:paraId="48B87E6B" w14:textId="77777777" w:rsidR="00ED3331" w:rsidRPr="001864BF" w:rsidRDefault="00ED3331" w:rsidP="0018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8C0BFA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455BA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9AD97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55EC8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Komisji:</w:t>
      </w:r>
    </w:p>
    <w:p w14:paraId="2F621232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0E573" w14:textId="77777777" w:rsidR="001864BF" w:rsidRPr="001864BF" w:rsidRDefault="001864BF" w:rsidP="00846D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121344284"/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..…………………………………………………………….</w:t>
      </w:r>
    </w:p>
    <w:p w14:paraId="532BD6F3" w14:textId="77777777" w:rsidR="001864BF" w:rsidRDefault="001864BF" w:rsidP="00846D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3B19348B" w14:textId="1FA464DD" w:rsidR="00846D64" w:rsidRDefault="00846D64" w:rsidP="00846D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1CF75645" w14:textId="1E320E49" w:rsidR="00846D64" w:rsidRPr="001864BF" w:rsidRDefault="00846D64" w:rsidP="00846D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bookmarkEnd w:id="8"/>
    <w:p w14:paraId="7C66A5D0" w14:textId="77777777" w:rsidR="00E04E54" w:rsidRDefault="00E04E54" w:rsidP="0070285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pl-PL"/>
        </w:rPr>
      </w:pPr>
    </w:p>
    <w:p w14:paraId="54559099" w14:textId="76A6E9DC" w:rsidR="001864BF" w:rsidRPr="00702851" w:rsidRDefault="00702851" w:rsidP="0070285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pl-PL"/>
        </w:rPr>
      </w:pPr>
      <w:r w:rsidRPr="00702851">
        <w:rPr>
          <w:rFonts w:ascii="Times New Roman" w:eastAsia="Times New Roman" w:hAnsi="Times New Roman" w:cs="Times New Roman"/>
          <w:lang w:eastAsia="pl-PL"/>
        </w:rPr>
        <w:lastRenderedPageBreak/>
        <w:t>Załącznik nr 5</w:t>
      </w:r>
    </w:p>
    <w:p w14:paraId="71993311" w14:textId="77777777" w:rsidR="001864BF" w:rsidRPr="001864BF" w:rsidRDefault="001864BF" w:rsidP="001864B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490C30" w14:textId="77777777" w:rsidR="001864BF" w:rsidRPr="001864BF" w:rsidRDefault="001864BF" w:rsidP="001864B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654E67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864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Pieczątka </w:t>
      </w:r>
    </w:p>
    <w:p w14:paraId="477D8B67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59BAEC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B7F0CB" w14:textId="34E9472C" w:rsidR="001864BF" w:rsidRPr="001864BF" w:rsidRDefault="00563773" w:rsidP="00563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6377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Protokół etapu finałowego</w:t>
      </w:r>
      <w:r w:rsidRPr="005637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56377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Wielkopolskiego Konkursu Filmowego</w:t>
      </w:r>
      <w:r w:rsidRPr="005637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E04E54" w:rsidRPr="00E04E5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„I love my country – the </w:t>
      </w:r>
      <w:proofErr w:type="spellStart"/>
      <w:r w:rsidR="00E04E54" w:rsidRPr="00E04E5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beauty</w:t>
      </w:r>
      <w:proofErr w:type="spellEnd"/>
      <w:r w:rsidR="00E04E54" w:rsidRPr="00E04E5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of Wielkopolska (Kocham swój kraj – piękno Wielkopolski)”</w:t>
      </w:r>
      <w:r w:rsidRPr="0056377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</w:t>
      </w:r>
    </w:p>
    <w:p w14:paraId="292592A1" w14:textId="77777777" w:rsidR="00563773" w:rsidRDefault="00563773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D9AE6" w14:textId="4F2A69B1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składzie: </w:t>
      </w:r>
    </w:p>
    <w:p w14:paraId="41A1CF40" w14:textId="77777777" w:rsidR="00A80D7E" w:rsidRPr="00A80D7E" w:rsidRDefault="001864BF" w:rsidP="00A80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0D7E" w:rsidRPr="00A80D7E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……………………………………….. 2. ……………………………………………….</w:t>
      </w:r>
    </w:p>
    <w:p w14:paraId="7798A6C9" w14:textId="77777777" w:rsidR="00A80D7E" w:rsidRPr="00A80D7E" w:rsidRDefault="00A80D7E" w:rsidP="00A80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99B32" w14:textId="6B088AAE" w:rsidR="001864BF" w:rsidRPr="00CF7164" w:rsidRDefault="00CF7164" w:rsidP="00CF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1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80D7E" w:rsidRPr="00CF71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A80D7E" w:rsidRPr="00CF71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4. ………………………………………………</w:t>
      </w:r>
    </w:p>
    <w:p w14:paraId="0633BC83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39E12" w14:textId="178F8D1D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wytypowała </w:t>
      </w:r>
      <w:r w:rsidR="007C2FE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laureatów Konkursu</w:t>
      </w: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663E006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02"/>
        <w:gridCol w:w="3106"/>
        <w:gridCol w:w="4369"/>
        <w:gridCol w:w="985"/>
      </w:tblGrid>
      <w:tr w:rsidR="00536157" w:rsidRPr="001864BF" w14:paraId="0E43A5F3" w14:textId="77777777" w:rsidTr="00585FF5">
        <w:tc>
          <w:tcPr>
            <w:tcW w:w="602" w:type="dxa"/>
            <w:shd w:val="clear" w:color="auto" w:fill="auto"/>
          </w:tcPr>
          <w:p w14:paraId="292BD2F3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3106" w:type="dxa"/>
            <w:shd w:val="clear" w:color="auto" w:fill="auto"/>
          </w:tcPr>
          <w:p w14:paraId="114871F2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369" w:type="dxa"/>
            <w:shd w:val="clear" w:color="auto" w:fill="auto"/>
          </w:tcPr>
          <w:p w14:paraId="23481733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szkoły</w:t>
            </w:r>
          </w:p>
        </w:tc>
        <w:tc>
          <w:tcPr>
            <w:tcW w:w="985" w:type="dxa"/>
            <w:shd w:val="clear" w:color="auto" w:fill="auto"/>
          </w:tcPr>
          <w:p w14:paraId="1FAEC18B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</w:tr>
      <w:tr w:rsidR="00536157" w:rsidRPr="001864BF" w14:paraId="467D0F19" w14:textId="77777777" w:rsidTr="00585FF5">
        <w:tc>
          <w:tcPr>
            <w:tcW w:w="9062" w:type="dxa"/>
            <w:gridSpan w:val="4"/>
            <w:shd w:val="clear" w:color="auto" w:fill="auto"/>
          </w:tcPr>
          <w:p w14:paraId="54421472" w14:textId="77777777" w:rsidR="00536157" w:rsidRDefault="00536157" w:rsidP="00585F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061749F6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D33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Szkoły podstawowe</w:t>
            </w:r>
          </w:p>
        </w:tc>
      </w:tr>
      <w:tr w:rsidR="00536157" w:rsidRPr="001864BF" w14:paraId="63B61C70" w14:textId="77777777" w:rsidTr="00585FF5">
        <w:tc>
          <w:tcPr>
            <w:tcW w:w="602" w:type="dxa"/>
            <w:shd w:val="clear" w:color="auto" w:fill="auto"/>
          </w:tcPr>
          <w:p w14:paraId="46B91CC8" w14:textId="77777777" w:rsidR="00536157" w:rsidRPr="001864BF" w:rsidRDefault="00536157" w:rsidP="0058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14:paraId="4691F14F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E33691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shd w:val="clear" w:color="auto" w:fill="auto"/>
          </w:tcPr>
          <w:p w14:paraId="12B154D6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shd w:val="clear" w:color="auto" w:fill="auto"/>
          </w:tcPr>
          <w:p w14:paraId="38104865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6157" w:rsidRPr="001864BF" w14:paraId="543208D8" w14:textId="77777777" w:rsidTr="00585FF5">
        <w:tc>
          <w:tcPr>
            <w:tcW w:w="602" w:type="dxa"/>
            <w:shd w:val="clear" w:color="auto" w:fill="auto"/>
          </w:tcPr>
          <w:p w14:paraId="5C6DD50B" w14:textId="77777777" w:rsidR="00536157" w:rsidRPr="001864BF" w:rsidRDefault="00536157" w:rsidP="0058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14:paraId="7C92F776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2C5C5C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shd w:val="clear" w:color="auto" w:fill="auto"/>
          </w:tcPr>
          <w:p w14:paraId="19DFFDE1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shd w:val="clear" w:color="auto" w:fill="auto"/>
          </w:tcPr>
          <w:p w14:paraId="411B6D04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6157" w:rsidRPr="001864BF" w14:paraId="17EFA478" w14:textId="77777777" w:rsidTr="00585FF5">
        <w:tc>
          <w:tcPr>
            <w:tcW w:w="602" w:type="dxa"/>
            <w:shd w:val="clear" w:color="auto" w:fill="auto"/>
          </w:tcPr>
          <w:p w14:paraId="1E8A30DF" w14:textId="77777777" w:rsidR="00536157" w:rsidRPr="001864BF" w:rsidRDefault="00536157" w:rsidP="0058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14:paraId="36818BCA" w14:textId="77777777" w:rsidR="00536157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DCA7BD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shd w:val="clear" w:color="auto" w:fill="auto"/>
          </w:tcPr>
          <w:p w14:paraId="061BD1F5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shd w:val="clear" w:color="auto" w:fill="auto"/>
          </w:tcPr>
          <w:p w14:paraId="745264BD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6157" w:rsidRPr="001864BF" w14:paraId="711B8951" w14:textId="77777777" w:rsidTr="00585FF5">
        <w:tc>
          <w:tcPr>
            <w:tcW w:w="9062" w:type="dxa"/>
            <w:gridSpan w:val="4"/>
            <w:shd w:val="clear" w:color="auto" w:fill="auto"/>
          </w:tcPr>
          <w:p w14:paraId="5F85422B" w14:textId="77777777" w:rsidR="00536157" w:rsidRDefault="00536157" w:rsidP="00585F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16485CC4" w14:textId="77777777" w:rsidR="00536157" w:rsidRPr="00ED3331" w:rsidRDefault="00536157" w:rsidP="00585F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D33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Szkoły ponadpodstawowe</w:t>
            </w:r>
          </w:p>
        </w:tc>
      </w:tr>
      <w:tr w:rsidR="00536157" w:rsidRPr="001864BF" w14:paraId="4C5B3D0A" w14:textId="77777777" w:rsidTr="00585FF5">
        <w:tc>
          <w:tcPr>
            <w:tcW w:w="602" w:type="dxa"/>
            <w:shd w:val="clear" w:color="auto" w:fill="auto"/>
          </w:tcPr>
          <w:p w14:paraId="486FD885" w14:textId="77777777" w:rsidR="00536157" w:rsidRPr="001864BF" w:rsidRDefault="00536157" w:rsidP="0058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14:paraId="05D235F8" w14:textId="77777777" w:rsidR="00536157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6D21CA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shd w:val="clear" w:color="auto" w:fill="auto"/>
          </w:tcPr>
          <w:p w14:paraId="31B63327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shd w:val="clear" w:color="auto" w:fill="auto"/>
          </w:tcPr>
          <w:p w14:paraId="35D520E2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6157" w:rsidRPr="001864BF" w14:paraId="7A4DF767" w14:textId="77777777" w:rsidTr="00585FF5">
        <w:tc>
          <w:tcPr>
            <w:tcW w:w="602" w:type="dxa"/>
            <w:shd w:val="clear" w:color="auto" w:fill="auto"/>
          </w:tcPr>
          <w:p w14:paraId="634198A6" w14:textId="77777777" w:rsidR="00536157" w:rsidRPr="001864BF" w:rsidRDefault="00536157" w:rsidP="0058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14:paraId="668A0759" w14:textId="77777777" w:rsidR="00536157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48C283" w14:textId="77777777" w:rsidR="00536157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shd w:val="clear" w:color="auto" w:fill="auto"/>
          </w:tcPr>
          <w:p w14:paraId="7A5B0BFB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shd w:val="clear" w:color="auto" w:fill="auto"/>
          </w:tcPr>
          <w:p w14:paraId="11E787B5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6157" w:rsidRPr="001864BF" w14:paraId="73228EA4" w14:textId="77777777" w:rsidTr="00585FF5">
        <w:tc>
          <w:tcPr>
            <w:tcW w:w="602" w:type="dxa"/>
            <w:shd w:val="clear" w:color="auto" w:fill="auto"/>
          </w:tcPr>
          <w:p w14:paraId="1C1923A8" w14:textId="77777777" w:rsidR="00536157" w:rsidRPr="001864BF" w:rsidRDefault="00536157" w:rsidP="0058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14:paraId="0B79939D" w14:textId="77777777" w:rsidR="00536157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20AE9F" w14:textId="77777777" w:rsidR="00536157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shd w:val="clear" w:color="auto" w:fill="auto"/>
          </w:tcPr>
          <w:p w14:paraId="4AD7F9A1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shd w:val="clear" w:color="auto" w:fill="auto"/>
          </w:tcPr>
          <w:p w14:paraId="5A907698" w14:textId="77777777" w:rsidR="00536157" w:rsidRPr="001864BF" w:rsidRDefault="00536157" w:rsidP="00585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35C7A1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BE2DA" w14:textId="4245940F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członków Komisji powołanej w Ośrodku Doskonalenia Nauczycieli </w:t>
      </w:r>
      <w:r w:rsidR="00AC6CDE">
        <w:rPr>
          <w:rFonts w:ascii="Times New Roman" w:eastAsia="Times New Roman" w:hAnsi="Times New Roman" w:cs="Times New Roman"/>
          <w:sz w:val="24"/>
          <w:szCs w:val="24"/>
          <w:lang w:eastAsia="pl-PL"/>
        </w:rPr>
        <w:t>w Kaliszu</w:t>
      </w:r>
      <w:r w:rsidR="00DA75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B7A86AF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DB7FA" w14:textId="77777777" w:rsidR="001864BF" w:rsidRPr="001864BF" w:rsidRDefault="001864BF" w:rsidP="0018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A0FDE" w14:textId="77777777" w:rsidR="00DA755A" w:rsidRPr="001864BF" w:rsidRDefault="00DA755A" w:rsidP="00DA75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..…………………………………………………………….</w:t>
      </w:r>
    </w:p>
    <w:p w14:paraId="0D7F8919" w14:textId="77777777" w:rsidR="00DA755A" w:rsidRDefault="00DA755A" w:rsidP="00DA75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4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70BB4890" w14:textId="77777777" w:rsidR="00DA755A" w:rsidRDefault="00DA755A" w:rsidP="00DA75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5BDBBD43" w14:textId="77777777" w:rsidR="00DA755A" w:rsidRPr="001864BF" w:rsidRDefault="00DA755A" w:rsidP="00DA75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04AE4782" w14:textId="77777777" w:rsidR="001864BF" w:rsidRPr="00B97AD4" w:rsidRDefault="001864BF" w:rsidP="00413FEB">
      <w:pPr>
        <w:rPr>
          <w:rFonts w:ascii="Times New Roman" w:hAnsi="Times New Roman" w:cs="Times New Roman"/>
        </w:rPr>
      </w:pPr>
    </w:p>
    <w:sectPr w:rsidR="001864BF" w:rsidRPr="00B97AD4" w:rsidSect="00702851">
      <w:pgSz w:w="11906" w:h="16838"/>
      <w:pgMar w:top="1985" w:right="1418" w:bottom="1560" w:left="1418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D2BE" w14:textId="77777777" w:rsidR="00266506" w:rsidRDefault="00266506" w:rsidP="00AF2995">
      <w:pPr>
        <w:spacing w:after="0" w:line="240" w:lineRule="auto"/>
      </w:pPr>
      <w:r>
        <w:separator/>
      </w:r>
    </w:p>
  </w:endnote>
  <w:endnote w:type="continuationSeparator" w:id="0">
    <w:p w14:paraId="096B5DC5" w14:textId="77777777" w:rsidR="00266506" w:rsidRDefault="00266506" w:rsidP="00AF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Segoe Scrip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62DC" w14:textId="77777777" w:rsidR="00956E50" w:rsidRPr="00563A1E" w:rsidRDefault="00662F16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>Ośrodek Doskonalenia Nauczycieli</w:t>
    </w:r>
    <w:r w:rsidR="00956E50" w:rsidRPr="00563A1E">
      <w:rPr>
        <w:b/>
        <w:color w:val="A6A6A6" w:themeColor="background1" w:themeShade="A6"/>
        <w:sz w:val="14"/>
        <w:szCs w:val="14"/>
      </w:rPr>
      <w:t xml:space="preserve"> w </w:t>
    </w:r>
    <w:r w:rsidR="000D2B5A" w:rsidRPr="00563A1E">
      <w:rPr>
        <w:b/>
        <w:color w:val="A6A6A6" w:themeColor="background1" w:themeShade="A6"/>
        <w:sz w:val="14"/>
        <w:szCs w:val="14"/>
      </w:rPr>
      <w:t>Kaliszu</w:t>
    </w:r>
  </w:p>
  <w:p w14:paraId="40168A68" w14:textId="77777777" w:rsidR="00956E50" w:rsidRPr="00563A1E" w:rsidRDefault="00956E50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 xml:space="preserve">ul. </w:t>
    </w:r>
    <w:r w:rsidR="000D2B5A" w:rsidRPr="00563A1E">
      <w:rPr>
        <w:b/>
        <w:color w:val="A6A6A6" w:themeColor="background1" w:themeShade="A6"/>
        <w:sz w:val="14"/>
        <w:szCs w:val="14"/>
      </w:rPr>
      <w:t>Wrocławska 182, 62-800 Kalisz tel. 62-76</w:t>
    </w:r>
    <w:r w:rsidR="00A766C7" w:rsidRPr="00563A1E">
      <w:rPr>
        <w:b/>
        <w:color w:val="A6A6A6" w:themeColor="background1" w:themeShade="A6"/>
        <w:sz w:val="14"/>
        <w:szCs w:val="14"/>
      </w:rPr>
      <w:t>-</w:t>
    </w:r>
    <w:r w:rsidR="000D2B5A" w:rsidRPr="00563A1E">
      <w:rPr>
        <w:b/>
        <w:color w:val="A6A6A6" w:themeColor="background1" w:themeShade="A6"/>
        <w:sz w:val="14"/>
        <w:szCs w:val="14"/>
      </w:rPr>
      <w:t>76</w:t>
    </w:r>
    <w:r w:rsidR="00A766C7" w:rsidRPr="00563A1E">
      <w:rPr>
        <w:b/>
        <w:color w:val="A6A6A6" w:themeColor="background1" w:themeShade="A6"/>
        <w:sz w:val="14"/>
        <w:szCs w:val="14"/>
      </w:rPr>
      <w:t>-</w:t>
    </w:r>
    <w:r w:rsidR="000D2B5A" w:rsidRPr="00563A1E">
      <w:rPr>
        <w:b/>
        <w:color w:val="A6A6A6" w:themeColor="background1" w:themeShade="A6"/>
        <w:sz w:val="14"/>
        <w:szCs w:val="14"/>
      </w:rPr>
      <w:t>300</w:t>
    </w:r>
  </w:p>
  <w:p w14:paraId="3BC8949E" w14:textId="77777777" w:rsidR="000D2B5A" w:rsidRPr="00563A1E" w:rsidRDefault="00000000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hyperlink r:id="rId1" w:history="1">
      <w:r w:rsidR="000D2B5A" w:rsidRPr="00563A1E">
        <w:rPr>
          <w:rStyle w:val="Hipercze"/>
          <w:b/>
          <w:color w:val="A6A6A6" w:themeColor="background1" w:themeShade="A6"/>
          <w:sz w:val="14"/>
          <w:szCs w:val="14"/>
          <w:u w:val="none"/>
        </w:rPr>
        <w:t>sekretariat@odn.kalisz.pl</w:t>
      </w:r>
    </w:hyperlink>
  </w:p>
  <w:p w14:paraId="18FA4D43" w14:textId="77777777" w:rsidR="00C21274" w:rsidRPr="00563A1E" w:rsidRDefault="00C21274" w:rsidP="002E1171">
    <w:pPr>
      <w:pStyle w:val="Stopka"/>
      <w:jc w:val="center"/>
      <w:rPr>
        <w:b/>
        <w:color w:val="BFBFBF" w:themeColor="background1" w:themeShade="BF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>www.odn.kalisz.pl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DE53" w14:textId="77777777" w:rsidR="00266506" w:rsidRDefault="00266506" w:rsidP="00AF2995">
      <w:pPr>
        <w:spacing w:after="0" w:line="240" w:lineRule="auto"/>
      </w:pPr>
      <w:r>
        <w:separator/>
      </w:r>
    </w:p>
  </w:footnote>
  <w:footnote w:type="continuationSeparator" w:id="0">
    <w:p w14:paraId="5EBE980D" w14:textId="77777777" w:rsidR="00266506" w:rsidRDefault="00266506" w:rsidP="00AF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2BA9" w14:textId="77777777" w:rsidR="00BB31AF" w:rsidRDefault="00BB3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62BD145" wp14:editId="2A07FD77">
          <wp:simplePos x="0" y="0"/>
          <wp:positionH relativeFrom="column">
            <wp:posOffset>3810</wp:posOffset>
          </wp:positionH>
          <wp:positionV relativeFrom="paragraph">
            <wp:posOffset>-150406</wp:posOffset>
          </wp:positionV>
          <wp:extent cx="1979818" cy="45720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Kalisz_przycie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81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7ED3"/>
    <w:multiLevelType w:val="hybridMultilevel"/>
    <w:tmpl w:val="68DC5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C6605"/>
    <w:multiLevelType w:val="hybridMultilevel"/>
    <w:tmpl w:val="6C1872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7A63F4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2C6A15"/>
    <w:multiLevelType w:val="hybridMultilevel"/>
    <w:tmpl w:val="DA06B8C8"/>
    <w:lvl w:ilvl="0" w:tplc="0B9A6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172A7"/>
    <w:multiLevelType w:val="hybridMultilevel"/>
    <w:tmpl w:val="30080E46"/>
    <w:lvl w:ilvl="0" w:tplc="AAE81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BE13EC"/>
    <w:multiLevelType w:val="hybridMultilevel"/>
    <w:tmpl w:val="088679FA"/>
    <w:lvl w:ilvl="0" w:tplc="41EEC7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17343"/>
    <w:multiLevelType w:val="hybridMultilevel"/>
    <w:tmpl w:val="3754F044"/>
    <w:lvl w:ilvl="0" w:tplc="A9C68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80B91"/>
    <w:multiLevelType w:val="hybridMultilevel"/>
    <w:tmpl w:val="2AA44B7A"/>
    <w:lvl w:ilvl="0" w:tplc="A1DAC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438F6"/>
    <w:multiLevelType w:val="multilevel"/>
    <w:tmpl w:val="EBD02F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90BE6"/>
    <w:multiLevelType w:val="hybridMultilevel"/>
    <w:tmpl w:val="B5981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4D2B"/>
    <w:multiLevelType w:val="hybridMultilevel"/>
    <w:tmpl w:val="706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B6E6D"/>
    <w:multiLevelType w:val="multilevel"/>
    <w:tmpl w:val="42088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3B9"/>
    <w:multiLevelType w:val="hybridMultilevel"/>
    <w:tmpl w:val="CBFAE1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4FB72CA"/>
    <w:multiLevelType w:val="hybridMultilevel"/>
    <w:tmpl w:val="020E28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8730B01"/>
    <w:multiLevelType w:val="multilevel"/>
    <w:tmpl w:val="FF7E3A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76B01"/>
    <w:multiLevelType w:val="multilevel"/>
    <w:tmpl w:val="9046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30F8E"/>
    <w:multiLevelType w:val="hybridMultilevel"/>
    <w:tmpl w:val="0DD06A96"/>
    <w:lvl w:ilvl="0" w:tplc="9826753C">
      <w:start w:val="1"/>
      <w:numFmt w:val="decimal"/>
      <w:lvlText w:val="%1."/>
      <w:lvlJc w:val="left"/>
      <w:pPr>
        <w:ind w:left="720" w:hanging="360"/>
      </w:pPr>
      <w:rPr>
        <w:rFonts w:ascii="Ubuntu Light" w:hAnsi="Ubuntu Light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67E2"/>
    <w:multiLevelType w:val="hybridMultilevel"/>
    <w:tmpl w:val="57D288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85C56"/>
    <w:multiLevelType w:val="multilevel"/>
    <w:tmpl w:val="436AA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09E1"/>
    <w:multiLevelType w:val="hybridMultilevel"/>
    <w:tmpl w:val="57D2882E"/>
    <w:lvl w:ilvl="0" w:tplc="B20CF7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0679C"/>
    <w:multiLevelType w:val="hybridMultilevel"/>
    <w:tmpl w:val="46267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197C"/>
    <w:multiLevelType w:val="hybridMultilevel"/>
    <w:tmpl w:val="F9C8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44C60"/>
    <w:multiLevelType w:val="hybridMultilevel"/>
    <w:tmpl w:val="2F96FB8E"/>
    <w:lvl w:ilvl="0" w:tplc="A77AA3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691"/>
    <w:multiLevelType w:val="multilevel"/>
    <w:tmpl w:val="519C2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956D1"/>
    <w:multiLevelType w:val="hybridMultilevel"/>
    <w:tmpl w:val="E0468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869071">
    <w:abstractNumId w:val="20"/>
  </w:num>
  <w:num w:numId="2" w16cid:durableId="1963996202">
    <w:abstractNumId w:val="15"/>
  </w:num>
  <w:num w:numId="3" w16cid:durableId="1632035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8121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88567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822607">
    <w:abstractNumId w:val="9"/>
  </w:num>
  <w:num w:numId="7" w16cid:durableId="1217543057">
    <w:abstractNumId w:val="8"/>
  </w:num>
  <w:num w:numId="8" w16cid:durableId="321548597">
    <w:abstractNumId w:val="5"/>
  </w:num>
  <w:num w:numId="9" w16cid:durableId="834495047">
    <w:abstractNumId w:val="19"/>
  </w:num>
  <w:num w:numId="10" w16cid:durableId="1534462113">
    <w:abstractNumId w:val="6"/>
  </w:num>
  <w:num w:numId="11" w16cid:durableId="1570111885">
    <w:abstractNumId w:val="3"/>
  </w:num>
  <w:num w:numId="12" w16cid:durableId="59257926">
    <w:abstractNumId w:val="17"/>
  </w:num>
  <w:num w:numId="13" w16cid:durableId="2139760846">
    <w:abstractNumId w:val="14"/>
  </w:num>
  <w:num w:numId="14" w16cid:durableId="1533884730">
    <w:abstractNumId w:val="10"/>
  </w:num>
  <w:num w:numId="15" w16cid:durableId="1087308072">
    <w:abstractNumId w:val="13"/>
  </w:num>
  <w:num w:numId="16" w16cid:durableId="560603970">
    <w:abstractNumId w:val="21"/>
  </w:num>
  <w:num w:numId="17" w16cid:durableId="260336049">
    <w:abstractNumId w:val="22"/>
  </w:num>
  <w:num w:numId="18" w16cid:durableId="441076617">
    <w:abstractNumId w:val="7"/>
  </w:num>
  <w:num w:numId="19" w16cid:durableId="466775472">
    <w:abstractNumId w:val="12"/>
  </w:num>
  <w:num w:numId="20" w16cid:durableId="31880720">
    <w:abstractNumId w:val="18"/>
  </w:num>
  <w:num w:numId="21" w16cid:durableId="511534630">
    <w:abstractNumId w:val="16"/>
  </w:num>
  <w:num w:numId="22" w16cid:durableId="716005436">
    <w:abstractNumId w:val="1"/>
  </w:num>
  <w:num w:numId="23" w16cid:durableId="1551917796">
    <w:abstractNumId w:val="2"/>
  </w:num>
  <w:num w:numId="24" w16cid:durableId="1054351900">
    <w:abstractNumId w:val="11"/>
  </w:num>
  <w:num w:numId="25" w16cid:durableId="1904488170">
    <w:abstractNumId w:val="0"/>
  </w:num>
  <w:num w:numId="26" w16cid:durableId="1538661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A4"/>
    <w:rsid w:val="00012742"/>
    <w:rsid w:val="0001617F"/>
    <w:rsid w:val="00020568"/>
    <w:rsid w:val="00022B28"/>
    <w:rsid w:val="00040928"/>
    <w:rsid w:val="00051BD8"/>
    <w:rsid w:val="00056FB2"/>
    <w:rsid w:val="00085ED6"/>
    <w:rsid w:val="000A17C3"/>
    <w:rsid w:val="000A78C0"/>
    <w:rsid w:val="000B16F6"/>
    <w:rsid w:val="000B5098"/>
    <w:rsid w:val="000B7DCB"/>
    <w:rsid w:val="000C4EF7"/>
    <w:rsid w:val="000D2B5A"/>
    <w:rsid w:val="000F6618"/>
    <w:rsid w:val="001028FC"/>
    <w:rsid w:val="00105807"/>
    <w:rsid w:val="00110772"/>
    <w:rsid w:val="001173BC"/>
    <w:rsid w:val="00140004"/>
    <w:rsid w:val="001441FE"/>
    <w:rsid w:val="00144FD0"/>
    <w:rsid w:val="00147F59"/>
    <w:rsid w:val="0016578E"/>
    <w:rsid w:val="00167F4C"/>
    <w:rsid w:val="00181154"/>
    <w:rsid w:val="001864BF"/>
    <w:rsid w:val="00193A9B"/>
    <w:rsid w:val="001971C9"/>
    <w:rsid w:val="001A05BB"/>
    <w:rsid w:val="001A5DB8"/>
    <w:rsid w:val="001B22FB"/>
    <w:rsid w:val="001B2A83"/>
    <w:rsid w:val="001B5CD3"/>
    <w:rsid w:val="001D40CC"/>
    <w:rsid w:val="001D504A"/>
    <w:rsid w:val="001D626C"/>
    <w:rsid w:val="001D6C13"/>
    <w:rsid w:val="001E1BEB"/>
    <w:rsid w:val="001E49D8"/>
    <w:rsid w:val="001E6D66"/>
    <w:rsid w:val="001F0197"/>
    <w:rsid w:val="001F29D5"/>
    <w:rsid w:val="001F3246"/>
    <w:rsid w:val="001F70FB"/>
    <w:rsid w:val="0020570E"/>
    <w:rsid w:val="00207386"/>
    <w:rsid w:val="00210737"/>
    <w:rsid w:val="00211B02"/>
    <w:rsid w:val="002132A1"/>
    <w:rsid w:val="00235AA4"/>
    <w:rsid w:val="00243C3D"/>
    <w:rsid w:val="0026587D"/>
    <w:rsid w:val="00266506"/>
    <w:rsid w:val="00272F0C"/>
    <w:rsid w:val="00273DF7"/>
    <w:rsid w:val="0028394F"/>
    <w:rsid w:val="0029657B"/>
    <w:rsid w:val="002A0AFA"/>
    <w:rsid w:val="002A288B"/>
    <w:rsid w:val="002C4957"/>
    <w:rsid w:val="002C7F89"/>
    <w:rsid w:val="002D7506"/>
    <w:rsid w:val="002E1171"/>
    <w:rsid w:val="002E326D"/>
    <w:rsid w:val="002E6CA0"/>
    <w:rsid w:val="002E7EC4"/>
    <w:rsid w:val="0030021A"/>
    <w:rsid w:val="003155C9"/>
    <w:rsid w:val="003336B2"/>
    <w:rsid w:val="00336470"/>
    <w:rsid w:val="0035155F"/>
    <w:rsid w:val="00362DBA"/>
    <w:rsid w:val="00367FD2"/>
    <w:rsid w:val="00372D40"/>
    <w:rsid w:val="00384A1D"/>
    <w:rsid w:val="00393E8C"/>
    <w:rsid w:val="00397355"/>
    <w:rsid w:val="003A05A9"/>
    <w:rsid w:val="003A1F09"/>
    <w:rsid w:val="003A2E23"/>
    <w:rsid w:val="003C3DDD"/>
    <w:rsid w:val="00401A43"/>
    <w:rsid w:val="00413FEB"/>
    <w:rsid w:val="00421F14"/>
    <w:rsid w:val="004360F4"/>
    <w:rsid w:val="0044547A"/>
    <w:rsid w:val="00453767"/>
    <w:rsid w:val="00455927"/>
    <w:rsid w:val="0045600F"/>
    <w:rsid w:val="004657A0"/>
    <w:rsid w:val="00480825"/>
    <w:rsid w:val="004826C2"/>
    <w:rsid w:val="00485B6D"/>
    <w:rsid w:val="0049150D"/>
    <w:rsid w:val="004A13A6"/>
    <w:rsid w:val="004A3D97"/>
    <w:rsid w:val="004A49B2"/>
    <w:rsid w:val="004B1FFB"/>
    <w:rsid w:val="004C01ED"/>
    <w:rsid w:val="004C3223"/>
    <w:rsid w:val="004D40F6"/>
    <w:rsid w:val="004D6326"/>
    <w:rsid w:val="004F0A16"/>
    <w:rsid w:val="004F4F05"/>
    <w:rsid w:val="004F6C75"/>
    <w:rsid w:val="004F6EE7"/>
    <w:rsid w:val="00500F9B"/>
    <w:rsid w:val="00504771"/>
    <w:rsid w:val="00506E37"/>
    <w:rsid w:val="0052314A"/>
    <w:rsid w:val="005237BF"/>
    <w:rsid w:val="00524C47"/>
    <w:rsid w:val="00526D73"/>
    <w:rsid w:val="00532FA4"/>
    <w:rsid w:val="00533EA4"/>
    <w:rsid w:val="00536157"/>
    <w:rsid w:val="00550BAE"/>
    <w:rsid w:val="00563773"/>
    <w:rsid w:val="00563A1E"/>
    <w:rsid w:val="00571566"/>
    <w:rsid w:val="00577D8B"/>
    <w:rsid w:val="005930A4"/>
    <w:rsid w:val="005A0189"/>
    <w:rsid w:val="005A4BF7"/>
    <w:rsid w:val="005A70CA"/>
    <w:rsid w:val="005A78BD"/>
    <w:rsid w:val="005B0BC4"/>
    <w:rsid w:val="005B41B1"/>
    <w:rsid w:val="005B76F6"/>
    <w:rsid w:val="005C4C92"/>
    <w:rsid w:val="005D40AC"/>
    <w:rsid w:val="005E1CDF"/>
    <w:rsid w:val="005E66C0"/>
    <w:rsid w:val="006207DE"/>
    <w:rsid w:val="00626780"/>
    <w:rsid w:val="006267EB"/>
    <w:rsid w:val="00642F23"/>
    <w:rsid w:val="006515D5"/>
    <w:rsid w:val="006522EA"/>
    <w:rsid w:val="00662E5E"/>
    <w:rsid w:val="00662F16"/>
    <w:rsid w:val="00673806"/>
    <w:rsid w:val="00691DAB"/>
    <w:rsid w:val="00695658"/>
    <w:rsid w:val="006A69BD"/>
    <w:rsid w:val="006B1139"/>
    <w:rsid w:val="006B2CD1"/>
    <w:rsid w:val="006C0204"/>
    <w:rsid w:val="006C18ED"/>
    <w:rsid w:val="006D1576"/>
    <w:rsid w:val="006D21BF"/>
    <w:rsid w:val="006D3E7E"/>
    <w:rsid w:val="006F18D4"/>
    <w:rsid w:val="006F5334"/>
    <w:rsid w:val="007006E3"/>
    <w:rsid w:val="00702851"/>
    <w:rsid w:val="00704E7A"/>
    <w:rsid w:val="0070519F"/>
    <w:rsid w:val="00706DA3"/>
    <w:rsid w:val="007071B0"/>
    <w:rsid w:val="00717F31"/>
    <w:rsid w:val="00724D31"/>
    <w:rsid w:val="0073208D"/>
    <w:rsid w:val="00732B50"/>
    <w:rsid w:val="00733F67"/>
    <w:rsid w:val="007556AC"/>
    <w:rsid w:val="00765E69"/>
    <w:rsid w:val="0078445B"/>
    <w:rsid w:val="00791854"/>
    <w:rsid w:val="007A7A19"/>
    <w:rsid w:val="007B09AF"/>
    <w:rsid w:val="007B32F6"/>
    <w:rsid w:val="007C2FEA"/>
    <w:rsid w:val="007C48D0"/>
    <w:rsid w:val="007F67A2"/>
    <w:rsid w:val="00810B7C"/>
    <w:rsid w:val="00816627"/>
    <w:rsid w:val="008244ED"/>
    <w:rsid w:val="008342B5"/>
    <w:rsid w:val="00846D64"/>
    <w:rsid w:val="00847CD8"/>
    <w:rsid w:val="00861277"/>
    <w:rsid w:val="00861D18"/>
    <w:rsid w:val="00867A3D"/>
    <w:rsid w:val="00896CDF"/>
    <w:rsid w:val="008B2F51"/>
    <w:rsid w:val="008C59AF"/>
    <w:rsid w:val="008C6537"/>
    <w:rsid w:val="008E6A32"/>
    <w:rsid w:val="008F2D6C"/>
    <w:rsid w:val="008F4BF5"/>
    <w:rsid w:val="00900F26"/>
    <w:rsid w:val="009049D4"/>
    <w:rsid w:val="0091195B"/>
    <w:rsid w:val="009133B0"/>
    <w:rsid w:val="00915376"/>
    <w:rsid w:val="00927836"/>
    <w:rsid w:val="00941983"/>
    <w:rsid w:val="00946C87"/>
    <w:rsid w:val="00954E7B"/>
    <w:rsid w:val="00956E50"/>
    <w:rsid w:val="00961321"/>
    <w:rsid w:val="0096225B"/>
    <w:rsid w:val="0098025C"/>
    <w:rsid w:val="00981D1C"/>
    <w:rsid w:val="009902BF"/>
    <w:rsid w:val="009912E6"/>
    <w:rsid w:val="00992319"/>
    <w:rsid w:val="00994DE9"/>
    <w:rsid w:val="0099529A"/>
    <w:rsid w:val="009A3891"/>
    <w:rsid w:val="009A5C27"/>
    <w:rsid w:val="009A685D"/>
    <w:rsid w:val="009A6E8F"/>
    <w:rsid w:val="009A7276"/>
    <w:rsid w:val="009D104F"/>
    <w:rsid w:val="009D2898"/>
    <w:rsid w:val="009D40BB"/>
    <w:rsid w:val="009E05CF"/>
    <w:rsid w:val="009E0FE5"/>
    <w:rsid w:val="009E6261"/>
    <w:rsid w:val="009F40C6"/>
    <w:rsid w:val="00A068B1"/>
    <w:rsid w:val="00A13159"/>
    <w:rsid w:val="00A1768B"/>
    <w:rsid w:val="00A2106E"/>
    <w:rsid w:val="00A2117C"/>
    <w:rsid w:val="00A414B0"/>
    <w:rsid w:val="00A41535"/>
    <w:rsid w:val="00A47D07"/>
    <w:rsid w:val="00A56FEE"/>
    <w:rsid w:val="00A6759E"/>
    <w:rsid w:val="00A766C7"/>
    <w:rsid w:val="00A76D3B"/>
    <w:rsid w:val="00A80D7E"/>
    <w:rsid w:val="00A873F9"/>
    <w:rsid w:val="00AA4D35"/>
    <w:rsid w:val="00AA75A4"/>
    <w:rsid w:val="00AC44B4"/>
    <w:rsid w:val="00AC594C"/>
    <w:rsid w:val="00AC6CDE"/>
    <w:rsid w:val="00AD2A4A"/>
    <w:rsid w:val="00AE3169"/>
    <w:rsid w:val="00AE5840"/>
    <w:rsid w:val="00AF23F3"/>
    <w:rsid w:val="00AF2995"/>
    <w:rsid w:val="00B0159E"/>
    <w:rsid w:val="00B038F9"/>
    <w:rsid w:val="00B122BC"/>
    <w:rsid w:val="00B20D1D"/>
    <w:rsid w:val="00B2101D"/>
    <w:rsid w:val="00B30E36"/>
    <w:rsid w:val="00B37B69"/>
    <w:rsid w:val="00B437AC"/>
    <w:rsid w:val="00B50119"/>
    <w:rsid w:val="00B6125B"/>
    <w:rsid w:val="00B615FF"/>
    <w:rsid w:val="00B80BB0"/>
    <w:rsid w:val="00B92D9E"/>
    <w:rsid w:val="00B93CBC"/>
    <w:rsid w:val="00B97AD4"/>
    <w:rsid w:val="00BA7E2D"/>
    <w:rsid w:val="00BB31AF"/>
    <w:rsid w:val="00BC4BC5"/>
    <w:rsid w:val="00BC6964"/>
    <w:rsid w:val="00BD25F7"/>
    <w:rsid w:val="00BE5A31"/>
    <w:rsid w:val="00BE698C"/>
    <w:rsid w:val="00C0275D"/>
    <w:rsid w:val="00C10FB1"/>
    <w:rsid w:val="00C21270"/>
    <w:rsid w:val="00C21274"/>
    <w:rsid w:val="00C26300"/>
    <w:rsid w:val="00C33E55"/>
    <w:rsid w:val="00C349C0"/>
    <w:rsid w:val="00C62E15"/>
    <w:rsid w:val="00C65436"/>
    <w:rsid w:val="00C722FE"/>
    <w:rsid w:val="00C93029"/>
    <w:rsid w:val="00C9639E"/>
    <w:rsid w:val="00CA4D51"/>
    <w:rsid w:val="00CB3796"/>
    <w:rsid w:val="00CC0CEE"/>
    <w:rsid w:val="00CC3B49"/>
    <w:rsid w:val="00CC46DA"/>
    <w:rsid w:val="00CC5CD7"/>
    <w:rsid w:val="00CD00C4"/>
    <w:rsid w:val="00CD3017"/>
    <w:rsid w:val="00CE322A"/>
    <w:rsid w:val="00CE5FE3"/>
    <w:rsid w:val="00CF004B"/>
    <w:rsid w:val="00CF4151"/>
    <w:rsid w:val="00CF7164"/>
    <w:rsid w:val="00CF79D0"/>
    <w:rsid w:val="00D02F66"/>
    <w:rsid w:val="00D1637E"/>
    <w:rsid w:val="00D3654E"/>
    <w:rsid w:val="00D47DCD"/>
    <w:rsid w:val="00D62BE8"/>
    <w:rsid w:val="00D63C19"/>
    <w:rsid w:val="00D65311"/>
    <w:rsid w:val="00D709E8"/>
    <w:rsid w:val="00D76670"/>
    <w:rsid w:val="00D95402"/>
    <w:rsid w:val="00DA140C"/>
    <w:rsid w:val="00DA4828"/>
    <w:rsid w:val="00DA755A"/>
    <w:rsid w:val="00DB4EF8"/>
    <w:rsid w:val="00DE2F0E"/>
    <w:rsid w:val="00DF229F"/>
    <w:rsid w:val="00DF42B9"/>
    <w:rsid w:val="00DF4BB4"/>
    <w:rsid w:val="00DF79B6"/>
    <w:rsid w:val="00E0002F"/>
    <w:rsid w:val="00E021A8"/>
    <w:rsid w:val="00E04E54"/>
    <w:rsid w:val="00E05494"/>
    <w:rsid w:val="00E10CD8"/>
    <w:rsid w:val="00E22AF4"/>
    <w:rsid w:val="00E26BB3"/>
    <w:rsid w:val="00E31EFC"/>
    <w:rsid w:val="00E564C1"/>
    <w:rsid w:val="00E67794"/>
    <w:rsid w:val="00E74A62"/>
    <w:rsid w:val="00E779A7"/>
    <w:rsid w:val="00E835CE"/>
    <w:rsid w:val="00E87896"/>
    <w:rsid w:val="00E9133C"/>
    <w:rsid w:val="00EB6191"/>
    <w:rsid w:val="00EC30B4"/>
    <w:rsid w:val="00ED3331"/>
    <w:rsid w:val="00ED419E"/>
    <w:rsid w:val="00EF11DB"/>
    <w:rsid w:val="00EF21E1"/>
    <w:rsid w:val="00EF32A2"/>
    <w:rsid w:val="00EF4171"/>
    <w:rsid w:val="00EF77C2"/>
    <w:rsid w:val="00F02DB8"/>
    <w:rsid w:val="00F136AF"/>
    <w:rsid w:val="00F13CBC"/>
    <w:rsid w:val="00F3082C"/>
    <w:rsid w:val="00F334BD"/>
    <w:rsid w:val="00F34E08"/>
    <w:rsid w:val="00F526BF"/>
    <w:rsid w:val="00F528B8"/>
    <w:rsid w:val="00F5352E"/>
    <w:rsid w:val="00F637CE"/>
    <w:rsid w:val="00F650F6"/>
    <w:rsid w:val="00F8311E"/>
    <w:rsid w:val="00F914F5"/>
    <w:rsid w:val="00F97958"/>
    <w:rsid w:val="00F97FC1"/>
    <w:rsid w:val="00FA54C1"/>
    <w:rsid w:val="00FA72A9"/>
    <w:rsid w:val="00FC36F1"/>
    <w:rsid w:val="00FC3FCF"/>
    <w:rsid w:val="00FC51B7"/>
    <w:rsid w:val="00FD41DF"/>
    <w:rsid w:val="00FD6919"/>
    <w:rsid w:val="00FE53FF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73560"/>
  <w15:docId w15:val="{21EBBCDD-BFE5-4A37-899D-23EC2DC9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7D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314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4B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dn.kalis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wiata@cdn.leszn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n@cdnkon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cdn.pi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n@odnpoznan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odn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ewiak\Desktop\listownik%20piono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E480-3142-4F64-97F7-1EBDBA1F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pionowo</Template>
  <TotalTime>9</TotalTime>
  <Pages>11</Pages>
  <Words>1869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agnieszka.ewiak</dc:creator>
  <cp:lastModifiedBy>Grzegorz Stępniewski</cp:lastModifiedBy>
  <cp:revision>4</cp:revision>
  <cp:lastPrinted>2023-01-02T19:37:00Z</cp:lastPrinted>
  <dcterms:created xsi:type="dcterms:W3CDTF">2023-01-01T17:49:00Z</dcterms:created>
  <dcterms:modified xsi:type="dcterms:W3CDTF">2023-01-02T19:38:00Z</dcterms:modified>
</cp:coreProperties>
</file>