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B" w:rsidRDefault="000F0BEB" w:rsidP="000F0BEB">
      <w:pPr>
        <w:pStyle w:val="Bezodstpw"/>
      </w:pPr>
    </w:p>
    <w:p w:rsidR="000F0BEB" w:rsidRDefault="000F0BEB" w:rsidP="000F0BEB">
      <w:pPr>
        <w:pStyle w:val="Bezodstpw"/>
        <w:rPr>
          <w:sz w:val="28"/>
          <w:szCs w:val="28"/>
        </w:rPr>
      </w:pPr>
      <w:r w:rsidRPr="000F0BEB">
        <w:rPr>
          <w:sz w:val="28"/>
          <w:szCs w:val="28"/>
        </w:rPr>
        <w:t>Załącznik 3</w:t>
      </w:r>
    </w:p>
    <w:p w:rsidR="000F0BEB" w:rsidRPr="000F0BEB" w:rsidRDefault="000F0BEB" w:rsidP="000F0BEB">
      <w:pPr>
        <w:pStyle w:val="Bezodstpw"/>
        <w:rPr>
          <w:sz w:val="28"/>
          <w:szCs w:val="28"/>
        </w:rPr>
      </w:pPr>
    </w:p>
    <w:p w:rsidR="000F0BEB" w:rsidRDefault="000F0BEB" w:rsidP="000F0BEB">
      <w:pPr>
        <w:pStyle w:val="Bezodstpw"/>
        <w:jc w:val="center"/>
        <w:rPr>
          <w:b/>
          <w:sz w:val="28"/>
          <w:szCs w:val="28"/>
        </w:rPr>
      </w:pPr>
      <w:r w:rsidRPr="00DB69D0">
        <w:rPr>
          <w:b/>
          <w:sz w:val="28"/>
          <w:szCs w:val="28"/>
        </w:rPr>
        <w:t xml:space="preserve">Zgoda opiekuna prawnego na przetwarzanie danych i wykorzystanie wizerunku uczestnika w związku z udziałem </w:t>
      </w:r>
    </w:p>
    <w:p w:rsidR="000F0BEB" w:rsidRPr="000F0BEB" w:rsidRDefault="000F0BEB" w:rsidP="000F0BEB">
      <w:pPr>
        <w:pStyle w:val="Bezodstpw"/>
        <w:jc w:val="center"/>
        <w:rPr>
          <w:b/>
          <w:sz w:val="28"/>
          <w:szCs w:val="28"/>
        </w:rPr>
      </w:pPr>
      <w:r w:rsidRPr="00DB69D0">
        <w:rPr>
          <w:b/>
          <w:sz w:val="28"/>
          <w:szCs w:val="28"/>
        </w:rPr>
        <w:t xml:space="preserve">w Wielkopolskim Konkursie Filmowym – „I love my country – The </w:t>
      </w:r>
      <w:proofErr w:type="spellStart"/>
      <w:r>
        <w:rPr>
          <w:b/>
          <w:sz w:val="28"/>
          <w:szCs w:val="28"/>
        </w:rPr>
        <w:t>beauty</w:t>
      </w:r>
      <w:proofErr w:type="spellEnd"/>
      <w:r w:rsidRPr="00DB69D0">
        <w:rPr>
          <w:b/>
          <w:sz w:val="28"/>
          <w:szCs w:val="28"/>
        </w:rPr>
        <w:t xml:space="preserve"> of Wielkopolska”</w:t>
      </w:r>
    </w:p>
    <w:p w:rsidR="000F0BEB" w:rsidRDefault="000F0BEB" w:rsidP="000F0BEB">
      <w:pPr>
        <w:pStyle w:val="Bezodstpw"/>
      </w:pPr>
      <w:r>
        <w:t>Imię i nazwisko Rodzica/ Opiekuna prawnego dziecka</w:t>
      </w:r>
    </w:p>
    <w:p w:rsidR="000F0BEB" w:rsidRDefault="000F0BEB" w:rsidP="000F0BEB">
      <w:pPr>
        <w:pStyle w:val="Bezodstpw"/>
      </w:pPr>
      <w:r>
        <w:t xml:space="preserve"> ________________________________ </w:t>
      </w:r>
    </w:p>
    <w:p w:rsidR="000F0BEB" w:rsidRDefault="000F0BEB" w:rsidP="000F0BEB">
      <w:pPr>
        <w:pStyle w:val="Bezodstpw"/>
        <w:ind w:firstLine="708"/>
        <w:jc w:val="both"/>
      </w:pPr>
      <w:r>
        <w:t xml:space="preserve">Wyrażam zgodę na przetwarzanie danych osobowych obejmujących: imię i nazwisko, adres      e-mail, a także wizerunek mojego dziecka/podopiecznego…………..………………………………………………., w związku z uczestnictwem w Wielkopolskim Konkursie Filmowym „I love my country – The </w:t>
      </w:r>
      <w:proofErr w:type="spellStart"/>
      <w:r>
        <w:t>beauty</w:t>
      </w:r>
      <w:proofErr w:type="spellEnd"/>
      <w:r>
        <w:t xml:space="preserve"> of Wielkopolska” organizowanym przez Ośrodek Doskonalenia Nauczycieli w Kaliszu („Organizator”) w  celu i zakresie niezbędnym do przeprowadzenia Konkursu, dokumentowania przez Organizatora jego przebiegu oraz zamieszczenia materiałów in</w:t>
      </w:r>
      <w:r w:rsidR="00C45A09">
        <w:t xml:space="preserve">formacyjnych o Konkursie na </w:t>
      </w:r>
      <w:r>
        <w:t xml:space="preserve"> stronie internetowej </w:t>
      </w:r>
      <w:r w:rsidR="00C45A09">
        <w:t xml:space="preserve">Organizatora oraz partnerów konkursu, </w:t>
      </w:r>
      <w:bookmarkStart w:id="0" w:name="_GoBack"/>
      <w:bookmarkEnd w:id="0"/>
      <w:r>
        <w:t xml:space="preserve">w mediach społecznościowych i materiałach promocyjnych. </w:t>
      </w:r>
    </w:p>
    <w:p w:rsidR="000F0BEB" w:rsidRDefault="000F0BEB" w:rsidP="000F0BEB">
      <w:pPr>
        <w:pStyle w:val="Bezodstpw"/>
        <w:numPr>
          <w:ilvl w:val="0"/>
          <w:numId w:val="4"/>
        </w:numPr>
        <w:jc w:val="both"/>
      </w:pPr>
      <w:r>
        <w:t xml:space="preserve">Zgoda co do wykorzystania wizerunku udzielona zostaje nieodpłatnie, bez ograniczeń czasowych oraz ilościowych. </w:t>
      </w:r>
    </w:p>
    <w:p w:rsidR="000F0BEB" w:rsidRDefault="000F0BEB" w:rsidP="000F0BEB">
      <w:pPr>
        <w:pStyle w:val="Bezodstpw"/>
        <w:numPr>
          <w:ilvl w:val="0"/>
          <w:numId w:val="4"/>
        </w:numPr>
        <w:jc w:val="both"/>
      </w:pPr>
      <w:r>
        <w:t xml:space="preserve">Zgoda dotyczy wizerunku zarejestrowanego podczas udziału w Konkursie. </w:t>
      </w:r>
    </w:p>
    <w:p w:rsidR="000F0BEB" w:rsidRDefault="000F0BEB" w:rsidP="000F0BEB">
      <w:pPr>
        <w:pStyle w:val="Bezodstpw"/>
        <w:numPr>
          <w:ilvl w:val="0"/>
          <w:numId w:val="4"/>
        </w:numPr>
        <w:jc w:val="both"/>
      </w:pPr>
      <w: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Organizatora – bez obowiązku akceptacji produktu końcowego. </w:t>
      </w:r>
    </w:p>
    <w:p w:rsidR="000F0BEB" w:rsidRDefault="000F0BEB" w:rsidP="000F0BEB">
      <w:pPr>
        <w:pStyle w:val="Bezodstpw"/>
        <w:numPr>
          <w:ilvl w:val="0"/>
          <w:numId w:val="4"/>
        </w:numPr>
        <w:jc w:val="both"/>
      </w:pPr>
      <w:r>
        <w:t xml:space="preserve">Zgoda w zakresie przetwarzania danych osobowych jest dobrowolna i może być cofnięta w dowolnym momencie. Wycofanie zgody nie wpływa na zgodność z prawem przetwarzania, którego dokonano na podstawie zgody przed jej wycofaniem. </w:t>
      </w:r>
    </w:p>
    <w:p w:rsidR="000F0BEB" w:rsidRDefault="000F0BEB" w:rsidP="000F0BEB">
      <w:pPr>
        <w:pStyle w:val="Bezodstpw"/>
        <w:jc w:val="both"/>
      </w:pPr>
      <w:r>
        <w:t>Powyższe zgody udzielone zostają w związku z treścią art. 81 ust. 1 ustawy z dnia 4 lutego 1994 r. o prawie autorskim i prawach pokrewnych (Dz.U. z 2019 r. poz. 1231) oraz art. 6 ust. 1 l.it. a w zw. z art. 7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ze zm.) (RODO)</w:t>
      </w:r>
    </w:p>
    <w:p w:rsidR="00563A1E" w:rsidRPr="00413FEB" w:rsidRDefault="00563A1E" w:rsidP="00413FEB"/>
    <w:sectPr w:rsidR="00563A1E" w:rsidRPr="00413FEB" w:rsidSect="00413FEB">
      <w:headerReference w:type="default" r:id="rId9"/>
      <w:footerReference w:type="default" r:id="rId10"/>
      <w:pgSz w:w="11906" w:h="16838"/>
      <w:pgMar w:top="1701" w:right="1418" w:bottom="1021" w:left="1418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0" w:rsidRDefault="00AC0060" w:rsidP="00AF2995">
      <w:pPr>
        <w:spacing w:after="0" w:line="240" w:lineRule="auto"/>
      </w:pPr>
      <w:r>
        <w:separator/>
      </w:r>
    </w:p>
  </w:endnote>
  <w:endnote w:type="continuationSeparator" w:id="0">
    <w:p w:rsidR="00AC0060" w:rsidRDefault="00AC0060" w:rsidP="00A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50" w:rsidRPr="00563A1E" w:rsidRDefault="00662F16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Ośrodek Doskonalenia Nauczycieli</w:t>
    </w:r>
    <w:r w:rsidR="00956E50" w:rsidRPr="00563A1E">
      <w:rPr>
        <w:b/>
        <w:color w:val="A6A6A6" w:themeColor="background1" w:themeShade="A6"/>
        <w:sz w:val="14"/>
        <w:szCs w:val="14"/>
      </w:rPr>
      <w:t xml:space="preserve"> w </w:t>
    </w:r>
    <w:r w:rsidR="000D2B5A" w:rsidRPr="00563A1E">
      <w:rPr>
        <w:b/>
        <w:color w:val="A6A6A6" w:themeColor="background1" w:themeShade="A6"/>
        <w:sz w:val="14"/>
        <w:szCs w:val="14"/>
      </w:rPr>
      <w:t>Kaliszu</w:t>
    </w:r>
  </w:p>
  <w:p w:rsidR="00956E50" w:rsidRPr="00563A1E" w:rsidRDefault="00956E50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 xml:space="preserve">ul. </w:t>
    </w:r>
    <w:r w:rsidR="000D2B5A" w:rsidRPr="00563A1E">
      <w:rPr>
        <w:b/>
        <w:color w:val="A6A6A6" w:themeColor="background1" w:themeShade="A6"/>
        <w:sz w:val="14"/>
        <w:szCs w:val="14"/>
      </w:rPr>
      <w:t>Wrocławska 182, 62-800 Kalisz tel. 62-76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300</w:t>
    </w:r>
  </w:p>
  <w:p w:rsidR="000D2B5A" w:rsidRPr="00563A1E" w:rsidRDefault="00AC0060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hyperlink r:id="rId1" w:history="1">
      <w:r w:rsidR="000D2B5A" w:rsidRPr="00563A1E">
        <w:rPr>
          <w:rStyle w:val="Hipercze"/>
          <w:b/>
          <w:color w:val="A6A6A6" w:themeColor="background1" w:themeShade="A6"/>
          <w:sz w:val="14"/>
          <w:szCs w:val="14"/>
          <w:u w:val="none"/>
        </w:rPr>
        <w:t>sekretariat@odn.kalisz.pl</w:t>
      </w:r>
    </w:hyperlink>
  </w:p>
  <w:p w:rsidR="00C21274" w:rsidRPr="00563A1E" w:rsidRDefault="00C21274" w:rsidP="002E1171">
    <w:pPr>
      <w:pStyle w:val="Stopka"/>
      <w:jc w:val="center"/>
      <w:rPr>
        <w:b/>
        <w:color w:val="BFBFBF" w:themeColor="background1" w:themeShade="BF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0" w:rsidRDefault="00AC0060" w:rsidP="00AF2995">
      <w:pPr>
        <w:spacing w:after="0" w:line="240" w:lineRule="auto"/>
      </w:pPr>
      <w:r>
        <w:separator/>
      </w:r>
    </w:p>
  </w:footnote>
  <w:footnote w:type="continuationSeparator" w:id="0">
    <w:p w:rsidR="00AC0060" w:rsidRDefault="00AC0060" w:rsidP="00A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F" w:rsidRDefault="00BB3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0EA6A0" wp14:editId="051B1395">
          <wp:simplePos x="0" y="0"/>
          <wp:positionH relativeFrom="column">
            <wp:posOffset>3810</wp:posOffset>
          </wp:positionH>
          <wp:positionV relativeFrom="paragraph">
            <wp:posOffset>-150406</wp:posOffset>
          </wp:positionV>
          <wp:extent cx="1979818" cy="4572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8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F8E"/>
    <w:multiLevelType w:val="hybridMultilevel"/>
    <w:tmpl w:val="0DD06A96"/>
    <w:lvl w:ilvl="0" w:tplc="9826753C">
      <w:start w:val="1"/>
      <w:numFmt w:val="decimal"/>
      <w:lvlText w:val="%1."/>
      <w:lvlJc w:val="left"/>
      <w:pPr>
        <w:ind w:left="720" w:hanging="360"/>
      </w:pPr>
      <w:rPr>
        <w:rFonts w:ascii="Ubuntu Light" w:hAnsi="Ubuntu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97C"/>
    <w:multiLevelType w:val="hybridMultilevel"/>
    <w:tmpl w:val="F9C8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67245"/>
    <w:multiLevelType w:val="hybridMultilevel"/>
    <w:tmpl w:val="DDCC7F1E"/>
    <w:lvl w:ilvl="0" w:tplc="0A9C73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EB"/>
    <w:rsid w:val="000D2B5A"/>
    <w:rsid w:val="000F0BEB"/>
    <w:rsid w:val="00193A9B"/>
    <w:rsid w:val="001A05BB"/>
    <w:rsid w:val="001D6C13"/>
    <w:rsid w:val="001E6B5E"/>
    <w:rsid w:val="001F0197"/>
    <w:rsid w:val="001F70FB"/>
    <w:rsid w:val="002132A1"/>
    <w:rsid w:val="00235AA4"/>
    <w:rsid w:val="00272F0C"/>
    <w:rsid w:val="00273DF7"/>
    <w:rsid w:val="0029657B"/>
    <w:rsid w:val="002D7506"/>
    <w:rsid w:val="002E1171"/>
    <w:rsid w:val="002E326D"/>
    <w:rsid w:val="00413FEB"/>
    <w:rsid w:val="004360F4"/>
    <w:rsid w:val="0044547A"/>
    <w:rsid w:val="00453767"/>
    <w:rsid w:val="00480825"/>
    <w:rsid w:val="004C01ED"/>
    <w:rsid w:val="004F6C75"/>
    <w:rsid w:val="005237BF"/>
    <w:rsid w:val="00563A1E"/>
    <w:rsid w:val="005A70CA"/>
    <w:rsid w:val="005B0BC4"/>
    <w:rsid w:val="006207DE"/>
    <w:rsid w:val="00662F16"/>
    <w:rsid w:val="00691DAB"/>
    <w:rsid w:val="00695658"/>
    <w:rsid w:val="006A69BD"/>
    <w:rsid w:val="006B1139"/>
    <w:rsid w:val="006B2CD1"/>
    <w:rsid w:val="006F5334"/>
    <w:rsid w:val="00706DA3"/>
    <w:rsid w:val="00733F67"/>
    <w:rsid w:val="007556AC"/>
    <w:rsid w:val="0078445B"/>
    <w:rsid w:val="007C48D0"/>
    <w:rsid w:val="00810B7C"/>
    <w:rsid w:val="00867A3D"/>
    <w:rsid w:val="00896CDF"/>
    <w:rsid w:val="008F2D6C"/>
    <w:rsid w:val="00927836"/>
    <w:rsid w:val="00941983"/>
    <w:rsid w:val="00946C87"/>
    <w:rsid w:val="00956E50"/>
    <w:rsid w:val="00961321"/>
    <w:rsid w:val="0096225B"/>
    <w:rsid w:val="0098025C"/>
    <w:rsid w:val="009902BF"/>
    <w:rsid w:val="009A7276"/>
    <w:rsid w:val="009D104F"/>
    <w:rsid w:val="009D2898"/>
    <w:rsid w:val="009E0FE5"/>
    <w:rsid w:val="009E6261"/>
    <w:rsid w:val="009F40C6"/>
    <w:rsid w:val="00A2117C"/>
    <w:rsid w:val="00A766C7"/>
    <w:rsid w:val="00AA75A4"/>
    <w:rsid w:val="00AC0060"/>
    <w:rsid w:val="00AF2995"/>
    <w:rsid w:val="00B2101D"/>
    <w:rsid w:val="00B30E36"/>
    <w:rsid w:val="00B37B69"/>
    <w:rsid w:val="00B93CBC"/>
    <w:rsid w:val="00BB31AF"/>
    <w:rsid w:val="00BC6964"/>
    <w:rsid w:val="00C0275D"/>
    <w:rsid w:val="00C21270"/>
    <w:rsid w:val="00C21274"/>
    <w:rsid w:val="00C349C0"/>
    <w:rsid w:val="00C45A09"/>
    <w:rsid w:val="00C65436"/>
    <w:rsid w:val="00CA6B0E"/>
    <w:rsid w:val="00CC46DA"/>
    <w:rsid w:val="00CD3017"/>
    <w:rsid w:val="00D02F66"/>
    <w:rsid w:val="00D1637E"/>
    <w:rsid w:val="00D47DCD"/>
    <w:rsid w:val="00D65311"/>
    <w:rsid w:val="00D709E8"/>
    <w:rsid w:val="00DB4EF8"/>
    <w:rsid w:val="00DE2F0E"/>
    <w:rsid w:val="00DF229F"/>
    <w:rsid w:val="00F02DB8"/>
    <w:rsid w:val="00F13CBC"/>
    <w:rsid w:val="00F650F6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3"/>
    <w:rPr>
      <w:rFonts w:ascii="Ubuntu Light" w:hAnsi="Ubuntu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</w:style>
  <w:style w:type="paragraph" w:styleId="Bezodstpw">
    <w:name w:val="No Spacing"/>
    <w:uiPriority w:val="1"/>
    <w:qFormat/>
    <w:rsid w:val="000F0BEB"/>
    <w:pPr>
      <w:spacing w:before="100" w:beforeAutospacing="1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3"/>
    <w:rPr>
      <w:rFonts w:ascii="Ubuntu Light" w:hAnsi="Ubuntu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</w:style>
  <w:style w:type="paragraph" w:styleId="Bezodstpw">
    <w:name w:val="No Spacing"/>
    <w:uiPriority w:val="1"/>
    <w:qFormat/>
    <w:rsid w:val="000F0BEB"/>
    <w:pPr>
      <w:spacing w:before="100" w:beforeAutospacing="1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EWI\AppData\Local\Temp\7zO00588751\listownik%20piono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ECB8-DF2E-4BBE-B034-66351327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pionowo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3</cp:revision>
  <cp:lastPrinted>2018-02-16T10:33:00Z</cp:lastPrinted>
  <dcterms:created xsi:type="dcterms:W3CDTF">2022-02-03T08:59:00Z</dcterms:created>
  <dcterms:modified xsi:type="dcterms:W3CDTF">2022-02-03T09:01:00Z</dcterms:modified>
</cp:coreProperties>
</file>