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FE" w:rsidRDefault="00753FFE" w:rsidP="00753FFE">
      <w:pPr>
        <w:rPr>
          <w:sz w:val="28"/>
          <w:szCs w:val="28"/>
        </w:rPr>
      </w:pPr>
    </w:p>
    <w:p w:rsidR="00753FFE" w:rsidRDefault="00753FFE" w:rsidP="00753FFE">
      <w:pPr>
        <w:rPr>
          <w:sz w:val="28"/>
          <w:szCs w:val="28"/>
        </w:rPr>
      </w:pPr>
      <w:r>
        <w:rPr>
          <w:sz w:val="28"/>
          <w:szCs w:val="28"/>
        </w:rPr>
        <w:t>Załącznik 1</w:t>
      </w:r>
    </w:p>
    <w:p w:rsidR="00753FFE" w:rsidRDefault="00753FFE" w:rsidP="00753F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753FFE" w:rsidRDefault="00753FFE" w:rsidP="00753FF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konkursu filmowego</w:t>
      </w:r>
    </w:p>
    <w:p w:rsidR="00753FFE" w:rsidRDefault="00753FFE" w:rsidP="00753FFE">
      <w:pPr>
        <w:spacing w:line="360" w:lineRule="auto"/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I love my country – the beauty of </w:t>
      </w:r>
      <w:proofErr w:type="spellStart"/>
      <w:r>
        <w:rPr>
          <w:b/>
          <w:i/>
          <w:sz w:val="28"/>
          <w:szCs w:val="28"/>
          <w:lang w:val="en-GB"/>
        </w:rPr>
        <w:t>Wielkopolska</w:t>
      </w:r>
      <w:proofErr w:type="spellEnd"/>
    </w:p>
    <w:p w:rsidR="00753FFE" w:rsidRDefault="00753FFE" w:rsidP="00753FFE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Edycja II</w:t>
      </w:r>
    </w:p>
    <w:p w:rsidR="00753FFE" w:rsidRDefault="00753FFE" w:rsidP="00753FFE">
      <w:pPr>
        <w:spacing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organizowanego przez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Ośrodek Doskonalenia Nauczycieli w Kaliszu</w:t>
      </w:r>
    </w:p>
    <w:p w:rsidR="00753FFE" w:rsidRDefault="00753FFE" w:rsidP="00753FF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</w:p>
    <w:p w:rsidR="00753FFE" w:rsidRDefault="00E74981" w:rsidP="00753F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Ośrodek </w:t>
      </w:r>
      <w:r w:rsidR="00753FFE">
        <w:rPr>
          <w:b/>
          <w:i/>
          <w:sz w:val="28"/>
          <w:szCs w:val="28"/>
        </w:rPr>
        <w:t>Doskonalenia Nauczycieli</w:t>
      </w:r>
    </w:p>
    <w:p w:rsidR="00753FFE" w:rsidRDefault="00C95070" w:rsidP="00753F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ul. Wrocławska 182</w:t>
      </w:r>
    </w:p>
    <w:p w:rsidR="00753FFE" w:rsidRDefault="00C95070" w:rsidP="00753FFE">
      <w:pPr>
        <w:ind w:left="3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62-800 Kalisz</w:t>
      </w:r>
      <w:bookmarkStart w:id="0" w:name="_GoBack"/>
      <w:bookmarkEnd w:id="0"/>
    </w:p>
    <w:p w:rsidR="00753FFE" w:rsidRDefault="00753FFE" w:rsidP="00753FFE">
      <w:pPr>
        <w:rPr>
          <w:b/>
          <w:sz w:val="20"/>
          <w:szCs w:val="20"/>
        </w:rPr>
      </w:pPr>
    </w:p>
    <w:p w:rsidR="00753FFE" w:rsidRDefault="00753FFE" w:rsidP="00753FFE">
      <w:pPr>
        <w:rPr>
          <w:b/>
          <w:sz w:val="20"/>
          <w:szCs w:val="20"/>
        </w:rPr>
      </w:pPr>
    </w:p>
    <w:p w:rsidR="00753FFE" w:rsidRDefault="00753FFE" w:rsidP="00753FFE">
      <w:pPr>
        <w:rPr>
          <w:b/>
          <w:sz w:val="20"/>
          <w:szCs w:val="20"/>
        </w:rPr>
      </w:pPr>
    </w:p>
    <w:p w:rsidR="00753FFE" w:rsidRDefault="00753FFE" w:rsidP="00753FFE">
      <w:r>
        <w:t>Imię i nazwisko ucznia:…………………………………………………………………………………………………………..</w:t>
      </w:r>
    </w:p>
    <w:p w:rsidR="00753FFE" w:rsidRDefault="00753FFE" w:rsidP="00753FFE">
      <w:r>
        <w:t>Szkoła:……………………………………………………………………………………………………………………………………</w:t>
      </w:r>
    </w:p>
    <w:p w:rsidR="00753FFE" w:rsidRDefault="00753FFE" w:rsidP="00753FFE">
      <w:r>
        <w:t>Tytuł filmu: …………………………………………………………………………………………………………………………….</w:t>
      </w:r>
    </w:p>
    <w:p w:rsidR="00753FFE" w:rsidRDefault="00753FFE" w:rsidP="00753FFE">
      <w:r>
        <w:t>Imię i nazwisko nauczyciela prowadzącego:………………………………………………………………………….</w:t>
      </w:r>
    </w:p>
    <w:p w:rsidR="00753FFE" w:rsidRDefault="00753FFE" w:rsidP="00753FFE">
      <w:r>
        <w:t>Nr telefonu/email nauczyciela prowadzącego:……………………………………………………………………..</w:t>
      </w:r>
    </w:p>
    <w:p w:rsidR="00753FFE" w:rsidRDefault="00753FFE" w:rsidP="00753FFE"/>
    <w:p w:rsidR="00753FFE" w:rsidRDefault="00753FFE" w:rsidP="00753FFE"/>
    <w:p w:rsidR="00753FFE" w:rsidRDefault="00753FFE" w:rsidP="00753FFE"/>
    <w:p w:rsidR="00753FFE" w:rsidRDefault="00753FFE" w:rsidP="00753FFE"/>
    <w:p w:rsidR="00753FFE" w:rsidRDefault="00753FFE" w:rsidP="00753FFE"/>
    <w:p w:rsidR="00753FFE" w:rsidRDefault="00753FFE" w:rsidP="00753FFE"/>
    <w:p w:rsidR="00563A1E" w:rsidRPr="00413FEB" w:rsidRDefault="00563A1E" w:rsidP="00413FEB"/>
    <w:sectPr w:rsidR="00563A1E" w:rsidRPr="00413FEB" w:rsidSect="00413FEB">
      <w:headerReference w:type="default" r:id="rId9"/>
      <w:footerReference w:type="default" r:id="rId10"/>
      <w:pgSz w:w="11906" w:h="16838"/>
      <w:pgMar w:top="1701" w:right="1418" w:bottom="1021" w:left="1418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11" w:rsidRDefault="00035D11" w:rsidP="00AF2995">
      <w:pPr>
        <w:spacing w:after="0" w:line="240" w:lineRule="auto"/>
      </w:pPr>
      <w:r>
        <w:separator/>
      </w:r>
    </w:p>
  </w:endnote>
  <w:endnote w:type="continuationSeparator" w:id="0">
    <w:p w:rsidR="00035D11" w:rsidRDefault="00035D11" w:rsidP="00AF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 Light">
    <w:altName w:val="Segoe Scrip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50" w:rsidRPr="00563A1E" w:rsidRDefault="00662F16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>Ośrodek Doskonalenia Nauczycieli</w:t>
    </w:r>
    <w:r w:rsidR="00956E50" w:rsidRPr="00563A1E">
      <w:rPr>
        <w:b/>
        <w:color w:val="A6A6A6" w:themeColor="background1" w:themeShade="A6"/>
        <w:sz w:val="14"/>
        <w:szCs w:val="14"/>
      </w:rPr>
      <w:t xml:space="preserve"> w </w:t>
    </w:r>
    <w:r w:rsidR="000D2B5A" w:rsidRPr="00563A1E">
      <w:rPr>
        <w:b/>
        <w:color w:val="A6A6A6" w:themeColor="background1" w:themeShade="A6"/>
        <w:sz w:val="14"/>
        <w:szCs w:val="14"/>
      </w:rPr>
      <w:t>Kaliszu</w:t>
    </w:r>
  </w:p>
  <w:p w:rsidR="00956E50" w:rsidRPr="00563A1E" w:rsidRDefault="00956E50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 xml:space="preserve">ul. </w:t>
    </w:r>
    <w:r w:rsidR="000D2B5A" w:rsidRPr="00563A1E">
      <w:rPr>
        <w:b/>
        <w:color w:val="A6A6A6" w:themeColor="background1" w:themeShade="A6"/>
        <w:sz w:val="14"/>
        <w:szCs w:val="14"/>
      </w:rPr>
      <w:t>Wrocławska 182, 62-800 Kalisz tel. 62-76</w:t>
    </w:r>
    <w:r w:rsidR="00A766C7" w:rsidRPr="00563A1E">
      <w:rPr>
        <w:b/>
        <w:color w:val="A6A6A6" w:themeColor="background1" w:themeShade="A6"/>
        <w:sz w:val="14"/>
        <w:szCs w:val="14"/>
      </w:rPr>
      <w:t>-</w:t>
    </w:r>
    <w:r w:rsidR="000D2B5A" w:rsidRPr="00563A1E">
      <w:rPr>
        <w:b/>
        <w:color w:val="A6A6A6" w:themeColor="background1" w:themeShade="A6"/>
        <w:sz w:val="14"/>
        <w:szCs w:val="14"/>
      </w:rPr>
      <w:t>76</w:t>
    </w:r>
    <w:r w:rsidR="00A766C7" w:rsidRPr="00563A1E">
      <w:rPr>
        <w:b/>
        <w:color w:val="A6A6A6" w:themeColor="background1" w:themeShade="A6"/>
        <w:sz w:val="14"/>
        <w:szCs w:val="14"/>
      </w:rPr>
      <w:t>-</w:t>
    </w:r>
    <w:r w:rsidR="000D2B5A" w:rsidRPr="00563A1E">
      <w:rPr>
        <w:b/>
        <w:color w:val="A6A6A6" w:themeColor="background1" w:themeShade="A6"/>
        <w:sz w:val="14"/>
        <w:szCs w:val="14"/>
      </w:rPr>
      <w:t>300</w:t>
    </w:r>
  </w:p>
  <w:p w:rsidR="000D2B5A" w:rsidRPr="00563A1E" w:rsidRDefault="00035D11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hyperlink r:id="rId1" w:history="1">
      <w:r w:rsidR="000D2B5A" w:rsidRPr="00563A1E">
        <w:rPr>
          <w:rStyle w:val="Hipercze"/>
          <w:b/>
          <w:color w:val="A6A6A6" w:themeColor="background1" w:themeShade="A6"/>
          <w:sz w:val="14"/>
          <w:szCs w:val="14"/>
          <w:u w:val="none"/>
        </w:rPr>
        <w:t>sekretariat@odn.kalisz.pl</w:t>
      </w:r>
    </w:hyperlink>
  </w:p>
  <w:p w:rsidR="00C21274" w:rsidRPr="00563A1E" w:rsidRDefault="00C21274" w:rsidP="002E1171">
    <w:pPr>
      <w:pStyle w:val="Stopka"/>
      <w:jc w:val="center"/>
      <w:rPr>
        <w:b/>
        <w:color w:val="BFBFBF" w:themeColor="background1" w:themeShade="BF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>www.odn.kalisz.pl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11" w:rsidRDefault="00035D11" w:rsidP="00AF2995">
      <w:pPr>
        <w:spacing w:after="0" w:line="240" w:lineRule="auto"/>
      </w:pPr>
      <w:r>
        <w:separator/>
      </w:r>
    </w:p>
  </w:footnote>
  <w:footnote w:type="continuationSeparator" w:id="0">
    <w:p w:rsidR="00035D11" w:rsidRDefault="00035D11" w:rsidP="00AF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F" w:rsidRDefault="00BB3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0EA6A0" wp14:editId="051B1395">
          <wp:simplePos x="0" y="0"/>
          <wp:positionH relativeFrom="column">
            <wp:posOffset>3810</wp:posOffset>
          </wp:positionH>
          <wp:positionV relativeFrom="paragraph">
            <wp:posOffset>-150406</wp:posOffset>
          </wp:positionV>
          <wp:extent cx="1979818" cy="45720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Kalisz_przycie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81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F8E"/>
    <w:multiLevelType w:val="hybridMultilevel"/>
    <w:tmpl w:val="0DD06A96"/>
    <w:lvl w:ilvl="0" w:tplc="9826753C">
      <w:start w:val="1"/>
      <w:numFmt w:val="decimal"/>
      <w:lvlText w:val="%1."/>
      <w:lvlJc w:val="left"/>
      <w:pPr>
        <w:ind w:left="720" w:hanging="360"/>
      </w:pPr>
      <w:rPr>
        <w:rFonts w:ascii="Ubuntu Light" w:hAnsi="Ubuntu Light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97C"/>
    <w:multiLevelType w:val="hybridMultilevel"/>
    <w:tmpl w:val="F9C8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FE"/>
    <w:rsid w:val="00035D11"/>
    <w:rsid w:val="000D2B5A"/>
    <w:rsid w:val="00193A9B"/>
    <w:rsid w:val="001A05BB"/>
    <w:rsid w:val="001D6C13"/>
    <w:rsid w:val="001F0197"/>
    <w:rsid w:val="001F70FB"/>
    <w:rsid w:val="002132A1"/>
    <w:rsid w:val="00235AA4"/>
    <w:rsid w:val="00272F0C"/>
    <w:rsid w:val="00273DF7"/>
    <w:rsid w:val="0029657B"/>
    <w:rsid w:val="002D7506"/>
    <w:rsid w:val="002E1171"/>
    <w:rsid w:val="002E326D"/>
    <w:rsid w:val="00325FC7"/>
    <w:rsid w:val="00413FEB"/>
    <w:rsid w:val="004360F4"/>
    <w:rsid w:val="0044547A"/>
    <w:rsid w:val="00453767"/>
    <w:rsid w:val="00480825"/>
    <w:rsid w:val="004A3728"/>
    <w:rsid w:val="004C01ED"/>
    <w:rsid w:val="004F6C75"/>
    <w:rsid w:val="005237BF"/>
    <w:rsid w:val="00563A1E"/>
    <w:rsid w:val="005A70CA"/>
    <w:rsid w:val="005B0BC4"/>
    <w:rsid w:val="006207DE"/>
    <w:rsid w:val="00662F16"/>
    <w:rsid w:val="00691DAB"/>
    <w:rsid w:val="00695658"/>
    <w:rsid w:val="006A69BD"/>
    <w:rsid w:val="006B1139"/>
    <w:rsid w:val="006B2CD1"/>
    <w:rsid w:val="006F5334"/>
    <w:rsid w:val="00702A45"/>
    <w:rsid w:val="00706DA3"/>
    <w:rsid w:val="00733F67"/>
    <w:rsid w:val="00753FFE"/>
    <w:rsid w:val="007556AC"/>
    <w:rsid w:val="0078445B"/>
    <w:rsid w:val="007C48D0"/>
    <w:rsid w:val="00810B7C"/>
    <w:rsid w:val="00867A3D"/>
    <w:rsid w:val="00896CDF"/>
    <w:rsid w:val="008F2D6C"/>
    <w:rsid w:val="00927836"/>
    <w:rsid w:val="00941983"/>
    <w:rsid w:val="00946C87"/>
    <w:rsid w:val="00956E50"/>
    <w:rsid w:val="00961321"/>
    <w:rsid w:val="0096225B"/>
    <w:rsid w:val="0098025C"/>
    <w:rsid w:val="009902BF"/>
    <w:rsid w:val="009A7276"/>
    <w:rsid w:val="009D104F"/>
    <w:rsid w:val="009D2898"/>
    <w:rsid w:val="009E0FE5"/>
    <w:rsid w:val="009E6261"/>
    <w:rsid w:val="009F40C6"/>
    <w:rsid w:val="00A2117C"/>
    <w:rsid w:val="00A766C7"/>
    <w:rsid w:val="00AA75A4"/>
    <w:rsid w:val="00AF2995"/>
    <w:rsid w:val="00B2101D"/>
    <w:rsid w:val="00B30E36"/>
    <w:rsid w:val="00B37B69"/>
    <w:rsid w:val="00B93CBC"/>
    <w:rsid w:val="00BB31AF"/>
    <w:rsid w:val="00BB56C8"/>
    <w:rsid w:val="00BC6964"/>
    <w:rsid w:val="00BD0B51"/>
    <w:rsid w:val="00C0275D"/>
    <w:rsid w:val="00C21270"/>
    <w:rsid w:val="00C21274"/>
    <w:rsid w:val="00C349C0"/>
    <w:rsid w:val="00C65436"/>
    <w:rsid w:val="00C95070"/>
    <w:rsid w:val="00CC46DA"/>
    <w:rsid w:val="00CD3017"/>
    <w:rsid w:val="00CE3954"/>
    <w:rsid w:val="00D02F66"/>
    <w:rsid w:val="00D1637E"/>
    <w:rsid w:val="00D47DCD"/>
    <w:rsid w:val="00D65311"/>
    <w:rsid w:val="00D709E8"/>
    <w:rsid w:val="00DB4EF8"/>
    <w:rsid w:val="00DE2F0E"/>
    <w:rsid w:val="00DF229F"/>
    <w:rsid w:val="00E74981"/>
    <w:rsid w:val="00F02DB8"/>
    <w:rsid w:val="00F13CBC"/>
    <w:rsid w:val="00F650F6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  <w:rPr>
      <w:rFonts w:ascii="Ubuntu Light" w:eastAsiaTheme="minorHAnsi" w:hAnsi="Ubuntu Light" w:cstheme="minorBid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  <w:rPr>
      <w:rFonts w:ascii="Ubuntu Light" w:eastAsiaTheme="minorHAnsi" w:hAnsi="Ubuntu Light" w:cstheme="minorBidi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7DE"/>
    <w:pPr>
      <w:ind w:left="720"/>
      <w:contextualSpacing/>
    </w:pPr>
    <w:rPr>
      <w:rFonts w:ascii="Ubuntu Light" w:eastAsiaTheme="minorHAnsi" w:hAnsi="Ubuntu Light" w:cstheme="min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  <w:rPr>
      <w:rFonts w:ascii="Ubuntu Light" w:eastAsiaTheme="minorHAnsi" w:hAnsi="Ubuntu Light" w:cstheme="minorBid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  <w:rPr>
      <w:rFonts w:ascii="Ubuntu Light" w:eastAsiaTheme="minorHAnsi" w:hAnsi="Ubuntu Light" w:cstheme="minorBidi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7DE"/>
    <w:pPr>
      <w:ind w:left="720"/>
      <w:contextualSpacing/>
    </w:pPr>
    <w:rPr>
      <w:rFonts w:ascii="Ubuntu Light" w:eastAsiaTheme="minorHAnsi" w:hAnsi="Ubuntu Light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dn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EWI\AppData\Local\Temp\7zO890DC8CD\listownik%20piono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4F30-DE97-4CCB-8722-2E649AA8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pionowo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agnieszka.ewiak</dc:creator>
  <cp:lastModifiedBy>agnieszka.ewiak</cp:lastModifiedBy>
  <cp:revision>5</cp:revision>
  <cp:lastPrinted>2018-02-16T10:33:00Z</cp:lastPrinted>
  <dcterms:created xsi:type="dcterms:W3CDTF">2022-02-03T07:58:00Z</dcterms:created>
  <dcterms:modified xsi:type="dcterms:W3CDTF">2022-02-03T08:03:00Z</dcterms:modified>
</cp:coreProperties>
</file>